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p w14:paraId="32FEF5D2" w14:textId="77777777" w:rsidR="005D6DF1" w:rsidRPr="00246B39" w:rsidRDefault="005D6DF1" w:rsidP="00D70371">
      <w:pPr>
        <w:rPr>
          <w:rFonts w:ascii="Arial" w:hAnsi="Arial" w:cs="Arial"/>
        </w:rPr>
      </w:pPr>
      <w:bookmarkStart w:id="0" w:name="str_1"/>
      <w:bookmarkEnd w:id="0"/>
    </w:p>
    <w:p w14:paraId="48D569DE" w14:textId="361FC057" w:rsidR="00D45A18" w:rsidRPr="00246B39" w:rsidRDefault="00D45A18" w:rsidP="00D45A18">
      <w:pPr>
        <w:pStyle w:val="NASLOVBELO"/>
        <w:rPr>
          <w:color w:val="auto"/>
          <w:sz w:val="36"/>
          <w:szCs w:val="36"/>
        </w:rPr>
      </w:pPr>
      <w:r w:rsidRPr="00246B39">
        <w:rPr>
          <w:color w:val="auto"/>
          <w:sz w:val="36"/>
          <w:szCs w:val="36"/>
        </w:rPr>
        <w:t>ПРАВИЛНИК</w:t>
      </w:r>
    </w:p>
    <w:p w14:paraId="3E4B55C5" w14:textId="77777777" w:rsidR="00D45A18" w:rsidRPr="00246B39" w:rsidRDefault="00D45A18" w:rsidP="00D45A18">
      <w:pPr>
        <w:pStyle w:val="NASLOVBELO"/>
        <w:rPr>
          <w:color w:val="auto"/>
          <w:sz w:val="36"/>
          <w:szCs w:val="36"/>
        </w:rPr>
      </w:pPr>
      <w:r w:rsidRPr="00246B39">
        <w:rPr>
          <w:color w:val="auto"/>
          <w:sz w:val="36"/>
          <w:szCs w:val="36"/>
        </w:rPr>
        <w:t xml:space="preserve">О ИЗВОЗУ И УВОЗУ ОДРЕЂЕНИХ ОПАСНИХ </w:t>
      </w:r>
      <w:bookmarkStart w:id="1" w:name="_GoBack"/>
      <w:bookmarkEnd w:id="1"/>
      <w:r w:rsidRPr="00246B39">
        <w:rPr>
          <w:color w:val="auto"/>
          <w:sz w:val="36"/>
          <w:szCs w:val="36"/>
        </w:rPr>
        <w:t>ХЕМИКАЛИЈА</w:t>
      </w:r>
    </w:p>
    <w:p w14:paraId="7A2946C3" w14:textId="6B264486" w:rsidR="009A1B18" w:rsidRPr="00246B39" w:rsidRDefault="00D45A18" w:rsidP="00D45A18">
      <w:pPr>
        <w:jc w:val="center"/>
        <w:rPr>
          <w:rFonts w:ascii="Arial" w:hAnsi="Arial" w:cs="Arial"/>
          <w:b/>
          <w:sz w:val="26"/>
          <w:szCs w:val="26"/>
        </w:rPr>
      </w:pPr>
      <w:r w:rsidRPr="00246B39">
        <w:rPr>
          <w:rFonts w:ascii="Arial" w:hAnsi="Arial" w:cs="Arial"/>
          <w:b/>
          <w:sz w:val="26"/>
          <w:szCs w:val="26"/>
        </w:rPr>
        <w:t>("Сл. гласник РС", бр. 93/2023)</w:t>
      </w:r>
    </w:p>
    <w:p w14:paraId="0504D224" w14:textId="77777777" w:rsidR="00D45A18" w:rsidRPr="00D45A18" w:rsidRDefault="00D45A18" w:rsidP="007A55AE">
      <w:pPr>
        <w:spacing w:after="150" w:line="276" w:lineRule="auto"/>
        <w:contextualSpacing w:val="0"/>
        <w:rPr>
          <w:noProof w:val="0"/>
          <w:color w:val="000000"/>
          <w:sz w:val="26"/>
          <w:szCs w:val="26"/>
          <w:lang w:val="en-US"/>
        </w:rPr>
      </w:pPr>
      <w:r w:rsidRPr="00D45A18">
        <w:rPr>
          <w:noProof w:val="0"/>
          <w:color w:val="000000"/>
          <w:sz w:val="26"/>
          <w:szCs w:val="26"/>
          <w:lang w:val="en-US"/>
        </w:rPr>
        <w:t>.</w:t>
      </w:r>
    </w:p>
    <w:p w14:paraId="1C8CA000" w14:textId="24FE6182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1.</w:t>
      </w:r>
    </w:p>
    <w:p w14:paraId="59E2EEE6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Део 1.</w:t>
      </w:r>
    </w:p>
    <w:p w14:paraId="71F3D1A8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ХЕМИКАЛИЈА ЗА ПОСТУПАК ПРЕТХОДНОГ ОБАВЕШТЕЊА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12"/>
        <w:gridCol w:w="2803"/>
        <w:gridCol w:w="1535"/>
        <w:gridCol w:w="937"/>
        <w:gridCol w:w="1132"/>
        <w:gridCol w:w="1600"/>
        <w:gridCol w:w="1412"/>
      </w:tblGrid>
      <w:tr w:rsidR="007A55AE" w:rsidRPr="007A55AE" w14:paraId="48EC4DB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F0D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B57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D4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</w:t>
            </w:r>
          </w:p>
          <w:p w14:paraId="4F0D66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број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D7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</w:t>
            </w:r>
          </w:p>
          <w:p w14:paraId="56D83D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број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81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Tарифна ознака Царинске тарифе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11D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Подкатегорија</w:t>
            </w:r>
          </w:p>
          <w:p w14:paraId="2651C3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479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</w:t>
            </w:r>
          </w:p>
          <w:p w14:paraId="0BB564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(**)</w:t>
            </w:r>
          </w:p>
        </w:tc>
      </w:tr>
      <w:tr w:rsidR="007A55AE" w:rsidRPr="007A55AE" w14:paraId="58F6C1A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EBC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06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1,1-дихлоретилен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D1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75-35-4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AAB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200-864-0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F76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40A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F99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0313FF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4A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0A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1,1,1-трихлоретан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F65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71-55-6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84A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200-756-3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7CA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BFA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47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A2988C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F63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DD3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1,1,2-трихлоретан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525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79-00-5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B1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201-166-9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5E6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818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0F0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3261044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0B2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9D6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1,1,1,2-тетрахлоретан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D14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630-20-6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067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211-135-1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37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62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284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78992A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E15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27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1,1,2,2-тетрахлоретан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D3E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79-34-5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85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201-197-8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441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D98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F0B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A41846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B15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27D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1,2-диброметан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(етилен дибромид)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5C1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106-93-4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340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203-444-5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57F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CE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58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B50E5E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049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F82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1,2-дихлоретан (етилен дихлорид)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5E2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107-06-2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6B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203-458-1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340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FAC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14:paraId="3F87FE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072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14:paraId="60B6AE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E54FBA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79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DA3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1,3-дихлорпропен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BC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542-75-6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7D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208-826-5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29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618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BD2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F9AA40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64C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AB0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Cis-1,3-дихлорпропен ((Z)-1,3-дихлорпроп-1-ен)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D2E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10061-01-5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F8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233-195-8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5B9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F5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599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609832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3E0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A63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2-аминобутан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95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13952-84-6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90C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237-732-7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B6E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2921 19 99 00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FC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D30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6A08B6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1A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D9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2-нафтиламин (нафтален-2-иламин) и његове соли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975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91-59-8,</w:t>
            </w:r>
          </w:p>
          <w:p w14:paraId="0BEADF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553-00-4,</w:t>
            </w:r>
          </w:p>
          <w:p w14:paraId="4C881B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612-52-2</w:t>
            </w:r>
          </w:p>
          <w:p w14:paraId="1C9A7F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B9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202-080-4,</w:t>
            </w:r>
          </w:p>
          <w:p w14:paraId="2C0FC0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209-030-0,</w:t>
            </w:r>
          </w:p>
          <w:p w14:paraId="735E4B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210-313-6</w:t>
            </w:r>
          </w:p>
          <w:p w14:paraId="038A7F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50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2921 45 00 00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508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25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BC783A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128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5B7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2-нафтилоксисирћетна киселина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D46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120-23-0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3F9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204-380-0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2C1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B12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EAC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54389F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F1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B4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2,4-динитротолуен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069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121-14-2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6C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204-450-0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A28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E97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50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18BC7CD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FF0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8E0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2,4,5-T и њене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C5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93-76-5</w:t>
            </w:r>
          </w:p>
          <w:p w14:paraId="2346A6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73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202-273-3</w:t>
            </w:r>
          </w:p>
          <w:p w14:paraId="0A2AC1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830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36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3C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6B291DD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E04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F89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3-децен-2-он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592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10519-33-2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E3D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234-059-0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E22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2914 19 90 00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C1B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2C1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86A875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A49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B4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4-Аминобифенил (бифенил -4- амин) и његове соли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82B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92-67-1,</w:t>
            </w:r>
          </w:p>
          <w:p w14:paraId="32B0F9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2113-61-3</w:t>
            </w:r>
          </w:p>
          <w:p w14:paraId="4A58A3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30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202-177-1</w:t>
            </w:r>
          </w:p>
          <w:p w14:paraId="1461E7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A78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636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AA6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7E4D84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795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BFC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4-нитробифенил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5FE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92-93-3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2D8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202-204-7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26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93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E84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0EF3F4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30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73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4,4¢-диаминодифенилметан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E21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101-77-9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9D7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202-974-4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45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C0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F9E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52218BC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7C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342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4,6-динитро-o-крезол (DNOC) и његове соли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(као што су амонијумова со, калијумова со и натријумова со) (#) 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F6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534-52-1</w:t>
            </w:r>
          </w:p>
          <w:p w14:paraId="623ECF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2980-64-5</w:t>
            </w:r>
          </w:p>
          <w:p w14:paraId="1E9923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5787-96-2</w:t>
            </w:r>
          </w:p>
          <w:p w14:paraId="73E825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2312-76-7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D04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208-601-1</w:t>
            </w:r>
          </w:p>
          <w:p w14:paraId="3ED255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221-037-0</w:t>
            </w:r>
          </w:p>
          <w:p w14:paraId="2616AB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  <w:p w14:paraId="4EACA9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E77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FD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A02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DD36C9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45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18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5-terc-бутил-2,4,6- тринитро-m-ксилен (мошусни ксилен)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1A2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81-15-2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6C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201-329-4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40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242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2E0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5C6EB1D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EA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342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 (#)</w:t>
            </w:r>
          </w:p>
          <w:p w14:paraId="30044C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Крокидолит (#)</w:t>
            </w:r>
          </w:p>
          <w:p w14:paraId="2FF8EA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Амозит (#)</w:t>
            </w:r>
          </w:p>
          <w:p w14:paraId="7B3D9C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Антофилит (#)</w:t>
            </w:r>
          </w:p>
          <w:p w14:paraId="05B6B6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Актинолит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  <w:p w14:paraId="4D8AEB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Тремолит (#)</w:t>
            </w:r>
          </w:p>
          <w:p w14:paraId="6570FA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Кризотил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71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1332-21-4 и остали</w:t>
            </w:r>
          </w:p>
          <w:p w14:paraId="3BD8C4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12001-28-4</w:t>
            </w:r>
          </w:p>
          <w:p w14:paraId="0605DA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12172-73-5</w:t>
            </w:r>
          </w:p>
          <w:p w14:paraId="29A9EB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77536-67-5</w:t>
            </w:r>
          </w:p>
          <w:p w14:paraId="76C46B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77536-66-4</w:t>
            </w:r>
          </w:p>
          <w:p w14:paraId="684AB1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77536-68-6</w:t>
            </w:r>
          </w:p>
          <w:p w14:paraId="147815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12001-29-5 или</w:t>
            </w:r>
          </w:p>
          <w:p w14:paraId="5DD6C8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132207-32-0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4BF9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5E4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14:paraId="39E3D5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747284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68638E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4E5653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2524 90 00 00</w:t>
            </w:r>
          </w:p>
          <w:p w14:paraId="60DE50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577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</w:t>
            </w:r>
          </w:p>
          <w:p w14:paraId="717CFB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14:paraId="62D256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14:paraId="3A4F57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14:paraId="10E777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14:paraId="1ADEC1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64C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14:paraId="629042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5342B0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407B3A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526D28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40A780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750503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З </w:t>
            </w:r>
          </w:p>
        </w:tc>
      </w:tr>
      <w:tr w:rsidR="007A55AE" w:rsidRPr="007A55AE" w14:paraId="03F7A8E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BE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04F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3C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2642-71-9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F5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220-147-6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C13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BC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4F4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33737F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68D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A09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Азинфос-метил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F9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86-50-0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CA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201-676-1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91B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39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DEE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B27D4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A53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50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Азоциклотин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06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41083-11-8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D6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255-209-1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74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17A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59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8A0B4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53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0AB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Азулам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01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3337-71-1</w:t>
            </w:r>
          </w:p>
          <w:p w14:paraId="129092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2302-17-2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83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222-077-1</w:t>
            </w:r>
          </w:p>
          <w:p w14:paraId="77F5D1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218-953-8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DE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560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65A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6DAA54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F79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60A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Алахлор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191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15972-60-8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C81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240-110-8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B2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06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48C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9B8314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4A5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B5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Алдикарб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441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116-06-3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5F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204-123-2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B81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E02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77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 -З</w:t>
            </w:r>
          </w:p>
        </w:tc>
      </w:tr>
      <w:tr w:rsidR="007A55AE" w:rsidRPr="007A55AE" w14:paraId="20CE55B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6DC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578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Аметрин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1B4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834-12-8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B6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212-634-7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ABA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D4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8F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309004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D9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3D2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Амитраз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96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33089-61-1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412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251-375-4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1FA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513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6E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72922B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C4A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9A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20A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61-82-5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954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200-521-5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1EE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B1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B6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E508BA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6AC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4B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Антрахинон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AD9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84-65-1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E94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201-549-0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31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2914 61 00 00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6C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9A3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083FFD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B0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503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Атразин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11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1912-24-9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A4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DB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CA1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23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BF8112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BC6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861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Ацефат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319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30560-19-1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D24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250-241-2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360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510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9BF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6F3407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66C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267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Ацетохлор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A6E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34256-82-1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F30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251-899-3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154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7D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C82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521598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C62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32A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Ацифлуорфен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753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50594-66-6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49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256-634-5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F4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6B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AA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0850F5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58E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33B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Беналаксил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6F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71626-11-4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85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275-728-7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143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B94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1B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840190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AF3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76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Бензен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53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71-43-2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B4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200-753-7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D8F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2902 20 00 00</w:t>
            </w:r>
          </w:p>
          <w:p w14:paraId="5116B7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31C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F3A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0F2D0A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DD9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6F1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Бензен као састојак других супстанци у концентрацијама једнаким или већим од 0,1% (m/m)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076F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0AD1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DA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C7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87E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CE2DB6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C62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1B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Бензидин и његове соли (+)</w:t>
            </w:r>
          </w:p>
          <w:p w14:paraId="52E040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Деривати бензидина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CAC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92-87-5,</w:t>
            </w:r>
          </w:p>
          <w:p w14:paraId="013973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36341-27-2</w:t>
            </w:r>
          </w:p>
          <w:p w14:paraId="1405B5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224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202-199-1,</w:t>
            </w:r>
          </w:p>
          <w:p w14:paraId="651D74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252-984-8</w:t>
            </w:r>
          </w:p>
          <w:p w14:paraId="361BAC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27C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04A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  <w:p w14:paraId="090FE8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DF5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  <w:p w14:paraId="43DDBE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2C30DC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86F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328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Бензил бутил фталат; BBP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F6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85-68-7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59D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201-622-7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72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85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FFE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575C46F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51E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5B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Бенсултап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E90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17606-31-4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7FA3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809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D3E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7B5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21E6DF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C6B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A21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Бенфуракарб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9E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82560-54-1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7FD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270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79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15A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8D13D3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2D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7EE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Бета-циперметрин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24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65731-84-2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326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265-898-0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299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20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C65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CC2E05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6BB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A76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Бета-цифлутрин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65D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1820573-27-0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7B1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40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9A6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2C9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F7ADD1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BD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56C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Бинапакрил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249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485-31-4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1D0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207-612-9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CC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2916 16 00 00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864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14:paraId="7F867C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49F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14:paraId="7A65D3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9060E5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02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D6D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Bis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(пентабромфенил) етар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630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1163-19-5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1A9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214-604-9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B0A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A2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B0C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39A3130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167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45E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Битертанол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9F5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55179-31-2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C74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259-513-5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E25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9C0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66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23DCD1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C8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AC2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83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82657-04-3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161F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40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DC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0D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14:paraId="5749346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47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91F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Бромксинил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D02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1689-84-5</w:t>
            </w:r>
          </w:p>
          <w:p w14:paraId="514E0A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3861-41-4</w:t>
            </w:r>
          </w:p>
          <w:p w14:paraId="3A0067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56634-95-8</w:t>
            </w:r>
          </w:p>
          <w:p w14:paraId="3C7F74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1689-99-2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6BD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216-882-7</w:t>
            </w:r>
          </w:p>
          <w:p w14:paraId="7D83A5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223-374-9</w:t>
            </w:r>
          </w:p>
          <w:p w14:paraId="3E7BEC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260-300-4</w:t>
            </w:r>
          </w:p>
          <w:p w14:paraId="332655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8E9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2B6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9C1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1577D8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CA3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622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Бутралин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1D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33629-47-9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5BD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251-607-4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984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7A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6C7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A3F30E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82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37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Вамидотион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CB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2275-23-2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51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218-894-8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CA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B25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2CB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65D818B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27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FB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Варфарин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F0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81-81-2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E19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201-377-6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3FD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2932 20 90 00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F16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7D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75BF15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8F2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856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Винклозолин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900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50471-44-8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72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256-599-6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929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C10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D25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6FD930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2C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533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Глуфосинат, укључујући глуфосинат амонијум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728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51276-47-2</w:t>
            </w:r>
          </w:p>
          <w:p w14:paraId="2C1949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77182-82-2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65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257-102-5</w:t>
            </w:r>
          </w:p>
          <w:p w14:paraId="724677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278-636-6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6E6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A9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407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7E6BB4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E30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0C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Гуазатин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C95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108173-90-6</w:t>
            </w:r>
          </w:p>
          <w:p w14:paraId="530210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115044-19-4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E55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26B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BB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5B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182E54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C31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80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DBB (Ди-µ-оксо-ди-n-бутилстанио-хидроксиборан/ диоксастанаборетан-4-ол)</w:t>
            </w:r>
          </w:p>
          <w:p w14:paraId="7E557A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(дибутил-калај хидроген борат)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23F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75113-37-0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2F2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401-040-5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29E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594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66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8F5EA9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2A4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2C0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Дезмедифам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C5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13684-56-5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A8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237-198-5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31E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24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CA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9458FD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59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206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Диазинон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41D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333-41-5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FBC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206-373-8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2B0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953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0D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1B8334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12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1B2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Диарсен пентоксид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860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1303-28-2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D69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215-116-9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D3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2811 29 90 00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DD2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EBF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458CF62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6F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5CD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Дибутилкалај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466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683-18-1</w:t>
            </w:r>
          </w:p>
          <w:p w14:paraId="2DA228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77-58-7</w:t>
            </w:r>
          </w:p>
          <w:p w14:paraId="40F376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1067-33-0</w:t>
            </w:r>
          </w:p>
          <w:p w14:paraId="571859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CAF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211-670-0</w:t>
            </w:r>
          </w:p>
          <w:p w14:paraId="538947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201-039-8</w:t>
            </w:r>
          </w:p>
          <w:p w14:paraId="549013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213-928-8</w:t>
            </w:r>
          </w:p>
          <w:p w14:paraId="363EDF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E0D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642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6A4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49C4426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D0D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58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Дидецилдиметиламонијум хлорид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DEC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7173-51-5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8F9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230-525-2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C3F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267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382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2210F6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543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471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Диизобутил фталат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4F5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84-69-5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881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201-553-2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7D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74E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4A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12D5F66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807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19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Диклоран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28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99-30-9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BF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202-746-4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B44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DB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2D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74B4E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BC8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ED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Дикват, укључујући дикват дибромид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3B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2764-72-9</w:t>
            </w:r>
          </w:p>
          <w:p w14:paraId="61AD5E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85-00-7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C5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220-433-0</w:t>
            </w:r>
          </w:p>
          <w:p w14:paraId="6BE217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201-579-4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E51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89F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B70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80B39A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BE6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65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99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Диметенамид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C6F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87674-68-8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9A9A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C4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49C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68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D1A23F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F3C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1C6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Диметоат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2FF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467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45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EA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D0B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E832C9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276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B6B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Диниконазол-M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D0D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83657-18-5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B002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0C8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89C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B6B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255B32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2F2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46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Динобутон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9A8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973-21-7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8B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213-546-1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7D2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F15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86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CB7B8E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71B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FA9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Диносеб и његове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F9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88-85-7</w:t>
            </w:r>
          </w:p>
          <w:p w14:paraId="525972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0EB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201-861-7</w:t>
            </w:r>
          </w:p>
          <w:p w14:paraId="6EA599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84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2908 91 00 00</w:t>
            </w:r>
          </w:p>
          <w:p w14:paraId="3CAB33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2915 36 00 00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65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14:paraId="445434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68A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14:paraId="11EC2E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85F947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33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828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Динотерб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A1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1420-07-1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A9D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215-813-8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AA1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836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F7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1A2B6B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F68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7BE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Диоктилкалај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62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3542-36-7</w:t>
            </w:r>
          </w:p>
          <w:p w14:paraId="00275D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870-08-6</w:t>
            </w:r>
          </w:p>
          <w:p w14:paraId="01283D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16091-18-2</w:t>
            </w:r>
          </w:p>
          <w:p w14:paraId="7FBA99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474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222-583-2</w:t>
            </w:r>
          </w:p>
          <w:p w14:paraId="24048B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212-791-1</w:t>
            </w:r>
          </w:p>
          <w:p w14:paraId="5D7643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240-253-6</w:t>
            </w:r>
          </w:p>
          <w:p w14:paraId="1D13D0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15D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F4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928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DEB5E4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880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1E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Дифениламин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BCC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5D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5D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194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06E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C30C0F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D35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AF3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Дихлобенил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4FA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1194-65-6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F8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214-787-5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0F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544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E0F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33AD3F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15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48C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Дихлорвос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B1D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62-73-7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D94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200-547-7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645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00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 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43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BE798B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365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8A3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Емпентрин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BAD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54406-48-3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C81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259-154-4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1C5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EEB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B69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851C34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B82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60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Епоксиконазол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195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135319-73-2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EE2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406-850-2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FB0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04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96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80A0CC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E3C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4C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Еталфлуралин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963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55283-68-6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5C6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E84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2E7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49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7C0551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00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5DE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Етилен оксид (оксиран)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354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75-21-8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CE0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200-849-9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BBC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AC7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B4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AF60B1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D67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663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D3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563-12-2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D7C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209-242-3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80C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228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C8A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1CBD19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3DD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0C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Етоксиквин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175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39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202-075-7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20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19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99D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9843E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593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81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03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9D1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126801-58-9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7AE8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9C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EA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773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FA4BCF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10B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A2B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Етопрофос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5F0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13194-48-4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674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236-152-1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3F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DD7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F0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125AB8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210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C2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Жива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4E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58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E0B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14:paraId="4D49EF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384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C15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35C8DDD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355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1E3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Изоксатион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95B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18854-01-8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6AD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242-624-8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87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D5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24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1E9E8C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3AF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975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Изопротурон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F5F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34123-59-6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D6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251-835-4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C35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27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AB7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AEC90E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2C6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336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Имидаклоприд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D32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138261-41-3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ED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428-040-8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78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7B0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2F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35480B6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4D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67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Иминоктадин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F70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13516-27-3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6CD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82F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471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73E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1597E4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65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144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Индолилсирћетна киселина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197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87-51-4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1F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201-748-2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A6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D3F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A3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B9910E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E4F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3B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Ипродион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98A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36734-19-7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D0C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253-178-9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6B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586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C1A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51187A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B54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0BF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арсена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0003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5594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FF3E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CF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293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333FC21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A6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F02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живе,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укључујући неорганска једињења живе, алкил једињења живе и алкилоксиалкил и арил једињења живе изузев једињења живе наведених у Прилогу 5.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4E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62-38-4,</w:t>
            </w:r>
          </w:p>
          <w:p w14:paraId="72227A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26545-49-3</w:t>
            </w:r>
          </w:p>
          <w:p w14:paraId="2FCDBD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25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200-532-5</w:t>
            </w:r>
          </w:p>
          <w:p w14:paraId="5E5E23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247-783-7</w:t>
            </w:r>
          </w:p>
          <w:p w14:paraId="5C8E92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DF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14:paraId="7DC40C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14:paraId="652CC4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2852 10 00 20</w:t>
            </w:r>
          </w:p>
          <w:p w14:paraId="016853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A49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B4F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00FD60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5C9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37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Кадмијум и његова</w:t>
            </w:r>
          </w:p>
          <w:p w14:paraId="5431EE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 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634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7440-43-9</w:t>
            </w:r>
          </w:p>
          <w:p w14:paraId="75319D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9B4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231-152-8</w:t>
            </w:r>
          </w:p>
          <w:p w14:paraId="714A0A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909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8112 61 00 00</w:t>
            </w:r>
          </w:p>
          <w:p w14:paraId="644084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8112 69 10 00</w:t>
            </w:r>
          </w:p>
          <w:p w14:paraId="1A1882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8112 69 90 00</w:t>
            </w:r>
          </w:p>
          <w:p w14:paraId="39423E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3206 49 70 10</w:t>
            </w:r>
          </w:p>
          <w:p w14:paraId="3D5774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EE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852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14:paraId="3165A0E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3B4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9E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Кадусафос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05C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95465-99-9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72F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3B1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6A6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A7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17EDB8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54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94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599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Калциферол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9E0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50-14-6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0F1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200-014-9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074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2936 29 00 00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45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7FF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25A501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972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22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Каптафол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A4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2425-06-1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A1D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219-363-3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FC5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AC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92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5499B3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F8A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40B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Карбарил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4E4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63-25-2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06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200-555-0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F73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AE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B2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00026D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34C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900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Карбендазим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42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10605-21-7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6F0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234-232-0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3BB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F04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EB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BF0F6B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EE5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6CF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Карбосулфан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387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55285-14-8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44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259-565-9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12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32E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B55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3EE21F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5E5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5E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Карбофуран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362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61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36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AF0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C3A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23EA9E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8C6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A1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Картап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DE0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15263-53-3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F74D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2AC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EA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87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B9DA53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8C9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B1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Квиноксифен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EA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124495-18-7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5F1C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37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821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E3C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842905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7CE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AE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Квинтозен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B1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82-68-8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AD5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201-435-0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9D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7B7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647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EF4982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81E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2B2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Клотианидин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3E0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210880-92-5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43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433-460-1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CC6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DC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82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FFA047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DB2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F60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октабромдифенил етар, укључујући</w:t>
            </w:r>
          </w:p>
          <w:p w14:paraId="59956D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-хексабромдифенил етар</w:t>
            </w:r>
          </w:p>
          <w:p w14:paraId="549D96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-хептабромдифенил етар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615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36483-60-0</w:t>
            </w:r>
          </w:p>
          <w:p w14:paraId="3056E1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68928-80-3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0CF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253-058-6</w:t>
            </w:r>
          </w:p>
          <w:p w14:paraId="6FFC1B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273-031-2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AB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  <w:p w14:paraId="153252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0D8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E8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A59EC8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30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5A3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пентабромдифенил етар, укључујући</w:t>
            </w:r>
          </w:p>
          <w:p w14:paraId="491ED4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-тетрабромдифенил етар</w:t>
            </w:r>
          </w:p>
          <w:p w14:paraId="3EC45F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-пентабромдифенил етар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7C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40088-47-9</w:t>
            </w:r>
          </w:p>
          <w:p w14:paraId="7E6919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32534-81-9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81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254-787-2</w:t>
            </w:r>
          </w:p>
          <w:p w14:paraId="77BE09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251-084-2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199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2909 30 31 00</w:t>
            </w:r>
          </w:p>
          <w:p w14:paraId="16D77E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  <w:p w14:paraId="640E65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B0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F47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058B60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C6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7AA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Креозот и сродне</w:t>
            </w:r>
          </w:p>
          <w:p w14:paraId="5FCE6A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супстанце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300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8001-58-9</w:t>
            </w:r>
          </w:p>
          <w:p w14:paraId="15C30C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61789-28-4</w:t>
            </w:r>
          </w:p>
          <w:p w14:paraId="76C8C3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84650-04-4</w:t>
            </w:r>
          </w:p>
          <w:p w14:paraId="0EF82A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90640-84-9</w:t>
            </w:r>
          </w:p>
          <w:p w14:paraId="6175C5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65996-91-0</w:t>
            </w:r>
          </w:p>
          <w:p w14:paraId="7E3412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90640-80-5</w:t>
            </w:r>
          </w:p>
          <w:p w14:paraId="2EA5CF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65996-85-2</w:t>
            </w:r>
          </w:p>
          <w:p w14:paraId="2A2192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8021-39-4</w:t>
            </w:r>
          </w:p>
          <w:p w14:paraId="6509F6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122384-78-5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1BE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232-287-5</w:t>
            </w:r>
          </w:p>
          <w:p w14:paraId="3D016D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263-047-8</w:t>
            </w:r>
          </w:p>
          <w:p w14:paraId="7AD28E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283-484-8</w:t>
            </w:r>
          </w:p>
          <w:p w14:paraId="7AAA39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292-605-3</w:t>
            </w:r>
          </w:p>
          <w:p w14:paraId="6F5E64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266-026-1</w:t>
            </w:r>
          </w:p>
          <w:p w14:paraId="1353C6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292-602-7</w:t>
            </w:r>
          </w:p>
          <w:p w14:paraId="100137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266-019-3</w:t>
            </w:r>
          </w:p>
          <w:p w14:paraId="19CC1E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232-419-1</w:t>
            </w:r>
          </w:p>
          <w:p w14:paraId="46AA8C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310-191-5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D7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2707 91 00 00</w:t>
            </w:r>
          </w:p>
          <w:p w14:paraId="27BDBD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14:paraId="3525E6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2707 91 00 00</w:t>
            </w:r>
          </w:p>
          <w:p w14:paraId="0A072A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2707 40 00 00</w:t>
            </w:r>
          </w:p>
          <w:p w14:paraId="4FE48E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2707 50 00 00</w:t>
            </w:r>
          </w:p>
          <w:p w14:paraId="0E2AB9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2707 91 00 00</w:t>
            </w:r>
          </w:p>
          <w:p w14:paraId="1825E9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14:paraId="0179B8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2707 99 19 00</w:t>
            </w:r>
          </w:p>
          <w:p w14:paraId="35AE54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2707 99 20 00</w:t>
            </w:r>
          </w:p>
          <w:p w14:paraId="7BE9F7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2707 99 80 00</w:t>
            </w:r>
          </w:p>
          <w:p w14:paraId="59D336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14:paraId="16ED28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1E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376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DD5365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BEF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9A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Кримидин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0ED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535-89-7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ACF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208-622-6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7CE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9E9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570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4DD591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1DD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87F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Кумафурил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E6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117-52-2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706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204-195-5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48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2932 20 90 00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F69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93A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044206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F69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5CC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986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330-55-2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4B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206-356-5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A2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13E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F3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96140F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C8C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60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Малатион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363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121-75-5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44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204-497-7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D2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FE7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F00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C6424F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B7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EB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Соли малеин хидразида , осим холин, калијум и натријум соли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203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5716-16-4</w:t>
            </w:r>
          </w:p>
          <w:p w14:paraId="0E578B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42489-17-8,</w:t>
            </w:r>
          </w:p>
          <w:p w14:paraId="4F8CDE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36518-59-9,</w:t>
            </w:r>
          </w:p>
          <w:p w14:paraId="6A4DBC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65445-74-1</w:t>
            </w:r>
          </w:p>
          <w:p w14:paraId="435168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51137-11-2</w:t>
            </w:r>
          </w:p>
          <w:p w14:paraId="251686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40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227-213-3</w:t>
            </w:r>
          </w:p>
          <w:p w14:paraId="04E088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255-849-1,</w:t>
            </w:r>
          </w:p>
          <w:p w14:paraId="34D7F4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253-082-7 </w:t>
            </w:r>
          </w:p>
          <w:p w14:paraId="5BDD68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265-780-9</w:t>
            </w:r>
          </w:p>
          <w:p w14:paraId="580EDA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7FC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DC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80C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3588CE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A5C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2A0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1D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12427-38-2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180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235-654-8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362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55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E6D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5FE0A3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2C6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064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Манкозеб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178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8018-01-7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6358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F87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975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1DA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F760A5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9C5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25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Мекопроп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61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7085-19-0</w:t>
            </w:r>
          </w:p>
          <w:p w14:paraId="1FBC16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93-65-2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C60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230-386-8</w:t>
            </w:r>
          </w:p>
          <w:p w14:paraId="0ECFC6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202-264-4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384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8FA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C65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1BB3F9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6CF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3F2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Метамидофос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0E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10265-92-6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84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233-606-0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34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CE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E53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22C6ED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3B0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D7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Метидатион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14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950-37-8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31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213-449-4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D2C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40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0B6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7CDB96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488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3DD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бромид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60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74-83-9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89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200-813-2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80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236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FE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1B611F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F6A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23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Метил-паратион (+)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8AB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A3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B7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8AA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64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2B05DA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CA1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90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Метиокарб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9CA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2032-65-7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2F1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217-991-2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EC3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461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48A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0F3565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6B8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BFE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Метоксурон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AE8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19937-59-8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DBF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243-433-2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AB7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D21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DD2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7B20ED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4A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23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Метомил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E73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16752-77-5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B77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240-815-0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104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B2A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D0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CC83CC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0EF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88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Монокротофос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D6F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6923-22-4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1E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230-042-7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443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B98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69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2D67E3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EC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C59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Монолинурон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3DE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1746-81-2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CD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217-129-5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188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74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992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003779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5AB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FD0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Монометил-дибромдифенил метан</w:t>
            </w:r>
          </w:p>
          <w:p w14:paraId="11AD73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DBBT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8F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99688-47-8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5CD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402-210-1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F0F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1BE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D2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529DE9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FD9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980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Монометил-дихлордифенил метан</w:t>
            </w:r>
          </w:p>
          <w:p w14:paraId="723CD2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121 или Ugilec 21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239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645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400-140-6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6C1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033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418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BD0736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C32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459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 тетрахлордифенил метан</w:t>
            </w:r>
          </w:p>
          <w:p w14:paraId="13689C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141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2D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76253-60-6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1D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278-404-3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643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B4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C95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60D2DCA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E2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B4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F7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150-68-5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F1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205-766-1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79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6D5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8A0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E3E154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78E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74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Налед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31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300-76-5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012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206-098-3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125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92E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D9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906FC8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1A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D80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Никотин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94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54-11-5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7C3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200-193-3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581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0C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0E0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AB8B2E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362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B02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Нитрофен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E6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1836-75-5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3B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217-406-0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1F9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92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33D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72F24B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4D3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8D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Нонилфеноли (+)</w:t>
            </w:r>
          </w:p>
          <w:p w14:paraId="3FBA7E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(OH)C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19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C26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25154-52-3 (фенол,нонил-),</w:t>
            </w:r>
          </w:p>
          <w:p w14:paraId="4BAE67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84852-15-3 (фенол,4-нонил-, рачвасти),</w:t>
            </w:r>
          </w:p>
          <w:p w14:paraId="7CD5BE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11066-49-2 (изононил-фенол),</w:t>
            </w:r>
          </w:p>
          <w:p w14:paraId="2EEC83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90481-04-2 (фенол,нонил-, рачвасти),</w:t>
            </w:r>
          </w:p>
          <w:p w14:paraId="427CF1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104-40-5</w:t>
            </w:r>
          </w:p>
          <w:p w14:paraId="4E3E4A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(p-нонилфенол)</w:t>
            </w:r>
          </w:p>
          <w:p w14:paraId="46C999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39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246-672-0</w:t>
            </w:r>
          </w:p>
          <w:p w14:paraId="063C40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284-325-5</w:t>
            </w:r>
          </w:p>
          <w:p w14:paraId="5076F9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234-284-4</w:t>
            </w:r>
          </w:p>
          <w:p w14:paraId="7F60E0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291-844-0</w:t>
            </w:r>
          </w:p>
          <w:p w14:paraId="429C47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203-199-4</w:t>
            </w:r>
          </w:p>
          <w:p w14:paraId="00663F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189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2907 13 00 00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D38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3B9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14:paraId="4F3CC7D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FE6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415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 етоксилати (+)</w:t>
            </w:r>
          </w:p>
          <w:p w14:paraId="67CFB2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15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15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9016-45-9,</w:t>
            </w:r>
          </w:p>
          <w:p w14:paraId="6C3EBA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26027-38-3,</w:t>
            </w:r>
          </w:p>
          <w:p w14:paraId="3D8337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68412-54-4,</w:t>
            </w:r>
          </w:p>
          <w:p w14:paraId="6DFE8B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37205-87-1,</w:t>
            </w:r>
          </w:p>
          <w:p w14:paraId="5932FE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127087-87-0</w:t>
            </w:r>
          </w:p>
          <w:p w14:paraId="146A06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0EE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79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3402 42 00 00</w:t>
            </w:r>
          </w:p>
          <w:p w14:paraId="6A5546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3907 29 11 00</w:t>
            </w:r>
          </w:p>
          <w:p w14:paraId="647660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62E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  <w:p w14:paraId="013AC6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EE1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  <w:p w14:paraId="5544E6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B3A849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C67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FD5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Оксадиаржил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751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39807-15-3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1D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254-637-6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2B0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AE1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921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72A4D8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D23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AF6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6EE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144651-06-9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5A8B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548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B6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8DB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D9D0D8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CBE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7F2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Оксидеметон-метил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A31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301-12-2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B9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206-110-7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71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9C1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26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1B7F5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CF7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20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Олово и његова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DC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7439-92-1</w:t>
            </w:r>
          </w:p>
          <w:p w14:paraId="4232A2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598-63-0</w:t>
            </w:r>
          </w:p>
          <w:p w14:paraId="2B83C2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1319-46-6</w:t>
            </w:r>
          </w:p>
          <w:p w14:paraId="78BA5D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7446-14-2</w:t>
            </w:r>
          </w:p>
          <w:p w14:paraId="208F99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7784-40-9</w:t>
            </w:r>
          </w:p>
          <w:p w14:paraId="4000BA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7758-97-6</w:t>
            </w:r>
          </w:p>
          <w:p w14:paraId="76F0B2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1344-37-2</w:t>
            </w:r>
          </w:p>
          <w:p w14:paraId="0B0127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25808-74-6</w:t>
            </w:r>
          </w:p>
          <w:p w14:paraId="464994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13424-46-9</w:t>
            </w:r>
          </w:p>
          <w:p w14:paraId="0FC8B1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301-04-2</w:t>
            </w:r>
          </w:p>
          <w:p w14:paraId="214648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7446-27-7</w:t>
            </w:r>
          </w:p>
          <w:p w14:paraId="2058A1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15245-44-0</w:t>
            </w:r>
          </w:p>
          <w:p w14:paraId="032F28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D15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231-100-4</w:t>
            </w:r>
          </w:p>
          <w:p w14:paraId="339B46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209-943-4</w:t>
            </w:r>
          </w:p>
          <w:p w14:paraId="66FAAE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215-290-6</w:t>
            </w:r>
          </w:p>
          <w:p w14:paraId="3A10ED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231-198-9</w:t>
            </w:r>
          </w:p>
          <w:p w14:paraId="368195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232-064-2</w:t>
            </w:r>
          </w:p>
          <w:p w14:paraId="24621E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231-846-0</w:t>
            </w:r>
          </w:p>
          <w:p w14:paraId="63489A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215-693-7</w:t>
            </w:r>
          </w:p>
          <w:p w14:paraId="736583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247-278-1</w:t>
            </w:r>
          </w:p>
          <w:p w14:paraId="188117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236-542-1</w:t>
            </w:r>
          </w:p>
          <w:p w14:paraId="2B63A5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206-104-4</w:t>
            </w:r>
          </w:p>
          <w:p w14:paraId="28D196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231-205-5</w:t>
            </w:r>
          </w:p>
          <w:p w14:paraId="0B8061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239-290-0</w:t>
            </w:r>
          </w:p>
          <w:p w14:paraId="57231E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76B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7801 10 00 00,</w:t>
            </w:r>
          </w:p>
          <w:p w14:paraId="43E45D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7804 20 00 00</w:t>
            </w:r>
          </w:p>
          <w:p w14:paraId="2AEE37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2836 99 17 20</w:t>
            </w:r>
          </w:p>
          <w:p w14:paraId="0FDB55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3206 49 70 90</w:t>
            </w:r>
          </w:p>
          <w:p w14:paraId="6C5B70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2833 29 60 00</w:t>
            </w:r>
          </w:p>
          <w:p w14:paraId="0AED2F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2842 90 80 00</w:t>
            </w:r>
          </w:p>
          <w:p w14:paraId="4830C2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2841 50 00 00</w:t>
            </w:r>
          </w:p>
          <w:p w14:paraId="11B10E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3206 20 00 00</w:t>
            </w:r>
          </w:p>
          <w:p w14:paraId="507A99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2826 90 80 00</w:t>
            </w:r>
          </w:p>
          <w:p w14:paraId="0A6F62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2850 00 60 00</w:t>
            </w:r>
          </w:p>
          <w:p w14:paraId="6E190C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2915 29 00 00</w:t>
            </w:r>
          </w:p>
          <w:p w14:paraId="5204C0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2835 29 90 00,</w:t>
            </w:r>
          </w:p>
          <w:p w14:paraId="1B5782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3206 49 70 00</w:t>
            </w:r>
          </w:p>
          <w:p w14:paraId="07456E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A44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F7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1A2E21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37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9A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Ометоат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6BA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1113-02-6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46B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214-197-8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FA5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F0B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6DE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729347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79A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BD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Ортосулфамурон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9D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213464-77-8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E2C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63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08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AD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692F1D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F20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EB7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Паракват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EC6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4685-14-7</w:t>
            </w:r>
          </w:p>
          <w:p w14:paraId="35F7C8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1910-42-5</w:t>
            </w:r>
          </w:p>
          <w:p w14:paraId="7DD8CA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2074-50-2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7C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225-141-7</w:t>
            </w:r>
          </w:p>
          <w:p w14:paraId="71F761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217-615-7</w:t>
            </w:r>
          </w:p>
          <w:p w14:paraId="3A74F4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218-196-3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CB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05A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5D7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29F3DF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385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A61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Паратион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BD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D6C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200-271-7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14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B6C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1A3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A188DF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DD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68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Пебулат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158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1114-71-2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CDC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214-215-4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557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978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D76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3EC4CE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CA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ABA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4F5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402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200-925-1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E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5CB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AE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1230EC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05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143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E1D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48C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87-86-5</w:t>
            </w:r>
          </w:p>
          <w:p w14:paraId="68B513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160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201-778-6</w:t>
            </w:r>
          </w:p>
          <w:p w14:paraId="669036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B9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2908 11 00 00</w:t>
            </w:r>
          </w:p>
          <w:p w14:paraId="0F7812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2908 19 00 00</w:t>
            </w:r>
          </w:p>
          <w:p w14:paraId="0C7704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649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2E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14:paraId="19E444E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9CC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06B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Перметрин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B6B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52645-53-1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D8E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258-067-9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544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B7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F63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28B594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429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4C6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PFOA-сродна једињења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61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335-67-1</w:t>
            </w:r>
          </w:p>
          <w:p w14:paraId="658781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136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206-397-9</w:t>
            </w:r>
          </w:p>
          <w:p w14:paraId="044424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76A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2915 90 70 90</w:t>
            </w:r>
          </w:p>
          <w:p w14:paraId="142112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A2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1E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37CD07B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AA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B02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сулфонати</w:t>
            </w:r>
          </w:p>
          <w:p w14:paraId="67C2C6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(PFOS)</w:t>
            </w:r>
          </w:p>
          <w:p w14:paraId="364E36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8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F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17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SO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X</w:t>
            </w:r>
          </w:p>
          <w:p w14:paraId="718A7B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(X=OH,</w:t>
            </w:r>
          </w:p>
          <w:p w14:paraId="68BDC0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соли метала(О-М+), халид, амид и остали деривати укључујући полимере) (+)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316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1763-23-1</w:t>
            </w:r>
          </w:p>
          <w:p w14:paraId="0A1471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2795-39-3</w:t>
            </w:r>
          </w:p>
          <w:p w14:paraId="4D6058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70225-14-8</w:t>
            </w:r>
          </w:p>
          <w:p w14:paraId="042418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56773-42-3</w:t>
            </w:r>
          </w:p>
          <w:p w14:paraId="77D787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4151-50-2</w:t>
            </w:r>
          </w:p>
          <w:p w14:paraId="227041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57589-85-2</w:t>
            </w:r>
          </w:p>
          <w:p w14:paraId="4783AE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68081-83-4</w:t>
            </w:r>
          </w:p>
          <w:p w14:paraId="21BDFF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223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217-179-8</w:t>
            </w:r>
          </w:p>
          <w:p w14:paraId="1A2776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220-527-1</w:t>
            </w:r>
          </w:p>
          <w:p w14:paraId="76FA38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274-460-8</w:t>
            </w:r>
          </w:p>
          <w:p w14:paraId="78495C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260-375-3</w:t>
            </w:r>
          </w:p>
          <w:p w14:paraId="315D52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223-980-3</w:t>
            </w:r>
          </w:p>
          <w:p w14:paraId="644390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260-837-4</w:t>
            </w:r>
          </w:p>
          <w:p w14:paraId="0F0CBF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268-357-7</w:t>
            </w:r>
          </w:p>
          <w:p w14:paraId="771487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DE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2904 31 00 00</w:t>
            </w:r>
          </w:p>
          <w:p w14:paraId="1B4FE8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2904 34 00 00</w:t>
            </w:r>
          </w:p>
          <w:p w14:paraId="63A107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2922 16 00 00</w:t>
            </w:r>
          </w:p>
          <w:p w14:paraId="33ACC6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2923 30 00 00</w:t>
            </w:r>
          </w:p>
          <w:p w14:paraId="06407C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2935 20 00 00</w:t>
            </w:r>
          </w:p>
          <w:p w14:paraId="72FE80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  <w:p w14:paraId="28865C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8D8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997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FD93B7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EBE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DCF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Пикоксистробин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098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117428-22-5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BF41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09B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0F8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62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84BBCD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C2D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796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Пиметрозин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827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123312-89-0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BF2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32F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911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BC6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B8DF79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C2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4EA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Пиразофос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6EC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13457-18-6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FD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236-656-1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63A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1F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94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D49D1E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01C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EA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Полибромовани бифенили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(PBB)</w:t>
            </w:r>
          </w:p>
          <w:p w14:paraId="366904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изузев хексабромбифенила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47D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13654-09-6,</w:t>
            </w:r>
          </w:p>
          <w:p w14:paraId="73EC67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27858-07-7</w:t>
            </w:r>
          </w:p>
          <w:p w14:paraId="4F4169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F5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237-137-2,</w:t>
            </w:r>
          </w:p>
          <w:p w14:paraId="23EB2C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248-696-7</w:t>
            </w:r>
          </w:p>
          <w:p w14:paraId="102534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D12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18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8D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E93769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5F2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151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49D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терфенили (PCT)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618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61788-33-8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3DE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262-968-2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A13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174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EAB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14:paraId="6F314FC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88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69D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Прашкаста формулација која садржи смешу:</w:t>
            </w:r>
          </w:p>
          <w:p w14:paraId="0B280D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7%или више беномила</w:t>
            </w:r>
          </w:p>
          <w:p w14:paraId="1AA65E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10% или више карбофурана</w:t>
            </w:r>
          </w:p>
          <w:p w14:paraId="7B83EC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15% или више тирама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A2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17804-35-2</w:t>
            </w:r>
          </w:p>
          <w:p w14:paraId="658368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  <w:p w14:paraId="7D3F39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7C0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14:paraId="5BDDDA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241-775-7</w:t>
            </w:r>
          </w:p>
          <w:p w14:paraId="6922AE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  <w:p w14:paraId="7290FA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C8E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3808 59 00 90 2933 99 80 00</w:t>
            </w:r>
          </w:p>
          <w:p w14:paraId="142AF4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  <w:p w14:paraId="4EFDD7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F1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E86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14:paraId="1FA099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D5E27B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A2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9F2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E57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709-98-8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873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211-914-6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FFA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6CC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31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AFE420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79E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E21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Пропаргит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839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2312-35-8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B0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16A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0AE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725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C4848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00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AF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Пропахлор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92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1918-16-7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5A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217-638-2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0EA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E19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E2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875AB3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A6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951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Пропиконазол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972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60207-90-1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185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262-104-4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78D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BBE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497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B43D46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5BB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C3C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Пропизохлор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C9D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86763-47-5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3506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15B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AD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D55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8B3DA4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8F5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6B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Пропинеб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933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12071-83-9</w:t>
            </w:r>
          </w:p>
          <w:p w14:paraId="6674E5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9016-72-2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4FC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235-134-0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5BB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4F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C09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36D939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97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98F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Просимидон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B66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32809-16-8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542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251-233-1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1A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804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8C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22168E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1E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D2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Профам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D63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122-42-9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6D7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204-542-0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5F1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1CB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D2F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0B17A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132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898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Ротенон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7D6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83-79-4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8A8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201-501-9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DC6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9A2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66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0256D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64C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FD9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Симазин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45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BAD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204-535-2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72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23B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C8A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6A2641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9FF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D3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Стрихнин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BE9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57-24-9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80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200-319-7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A3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391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7B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4B17A9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59C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030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Сцилиросид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19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507-60-8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BAC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208-077-4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844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2938 90 90 90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90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D34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2FC9ED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7F1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F74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Талијум сулфат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FA0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7446-18-6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8A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231-201-3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B6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2833 29 80 90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12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459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1066B6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76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6C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Текназен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58D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117-18-0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07A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204-178-2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4C8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6F8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0C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000480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2F8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6D0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Тепралоксидим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54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149979-41-9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572B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9F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  <w:p w14:paraId="4050E8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3808 93 27 00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7B3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F3B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8BAC83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8C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296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Тербуфос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312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13071-79-9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F4D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235-963-8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F01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D01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10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FEFA29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94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B2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Тетраетил олово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7A8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78-00-2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8DF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201-075-4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23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BC2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34A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FF8FFD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D43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380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Тетраметил олово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E42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75-74-1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353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200-897-0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A1E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F7E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729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835F9E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ACB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52C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Тиаклоприд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262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111988-49-9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0E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E1A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48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44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4F7F98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D6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45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Тиаметоксам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6E3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153719-23-4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3F0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428-650-4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1FF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D4B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69A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1A374E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C11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E85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Тиобенкарб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95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28249-77-6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080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248-924-5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CA6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5A3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3E9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4A04F9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A2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DA8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Тиодикарб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D1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59669-26-0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827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261-848-7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D31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093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0EB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5AF4EB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AA4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4A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Тиофанате-метил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F36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23564-05-8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D0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245-740-7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C04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ADA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3E3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C6CB31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C08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8C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Тиоциклам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61D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31895-22-4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1BD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250-859-2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2BC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549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DCB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7AFD51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F78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DB7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Тирам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D2B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79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A92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CFF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C0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14:paraId="64C794D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4F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30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Толилфлуанид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0CC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731-27-1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694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211-986-9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DE3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5E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B20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C1E73F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714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70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Триазофос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536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24017-47-8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E88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245-986-5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802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ECC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95E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53BDC9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80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FDF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F6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82097-50-5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55B7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A4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B76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B9C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20AA45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B01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9C1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Сва трибутилкалај једињења укључујући</w:t>
            </w:r>
          </w:p>
          <w:p w14:paraId="184783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оксид</w:t>
            </w:r>
          </w:p>
          <w:p w14:paraId="0A804F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флуорид</w:t>
            </w:r>
          </w:p>
          <w:p w14:paraId="776A7E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метакрилат</w:t>
            </w:r>
          </w:p>
          <w:p w14:paraId="4B92A8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бензоат</w:t>
            </w:r>
          </w:p>
          <w:p w14:paraId="54656E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хлорид</w:t>
            </w:r>
          </w:p>
          <w:p w14:paraId="523E5F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линолеат</w:t>
            </w:r>
          </w:p>
          <w:p w14:paraId="3DE07D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Трибутилкалај нафтенат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25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56-35-9</w:t>
            </w:r>
          </w:p>
          <w:p w14:paraId="40294A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1983-10-4</w:t>
            </w:r>
          </w:p>
          <w:p w14:paraId="0B1C3D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2155-70-6</w:t>
            </w:r>
          </w:p>
          <w:p w14:paraId="5567EE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4342-36-3</w:t>
            </w:r>
          </w:p>
          <w:p w14:paraId="0F26AB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1461-22-9</w:t>
            </w:r>
          </w:p>
          <w:p w14:paraId="598097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24124-25-2</w:t>
            </w:r>
          </w:p>
          <w:p w14:paraId="354AEE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85409-17-2</w:t>
            </w:r>
          </w:p>
          <w:p w14:paraId="16A11C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185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200-268-0</w:t>
            </w:r>
          </w:p>
          <w:p w14:paraId="0FD401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217-847-9</w:t>
            </w:r>
          </w:p>
          <w:p w14:paraId="53473F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218-452-4</w:t>
            </w:r>
          </w:p>
          <w:p w14:paraId="6F559B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224-399-8</w:t>
            </w:r>
          </w:p>
          <w:p w14:paraId="4238DF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215-958-7</w:t>
            </w:r>
          </w:p>
          <w:p w14:paraId="1ADC19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246-024-7</w:t>
            </w:r>
          </w:p>
          <w:p w14:paraId="08BD57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287-083-9</w:t>
            </w:r>
          </w:p>
          <w:p w14:paraId="62D049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60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2931 20 00 00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30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  <w:p w14:paraId="2210E8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662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14:paraId="3EABDB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14:paraId="607CC37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FBA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40D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Тридеморф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2E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24602-86-6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7E7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246-347-3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9B0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BC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9D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2A88F6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DA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FF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Триклосан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C1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3380-34-5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1DF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222-182-2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4EE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2909 50 00 90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33C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88F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08B0EA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334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774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Триорганокалајна једињења осим трибутилкалај једињења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DCA3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4890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EA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  <w:p w14:paraId="1F0E98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ECA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  <w:p w14:paraId="688694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77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  <w:p w14:paraId="29280D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97A89E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D50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7A9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Трис-азиридинил-фосфиноксид</w:t>
            </w:r>
          </w:p>
          <w:p w14:paraId="34B8EA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(1,1ʼ,1ʼ-фосфорил триазиридин)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236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545-55-1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387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208-892-5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44D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B8B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D5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6E2731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64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2D2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(2,3-дибромпропил) фосфат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72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126-72-7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4A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204-799-9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627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30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D38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EC8A67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717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95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(2-хлоретил)-фосфат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943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115-96-8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1B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204-118-5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B32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59A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E0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14:paraId="3B84BB1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2D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71A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Трифлуморон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123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64628-44-0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B28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264-980-3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FB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40A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01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FFA1ED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8E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E8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ED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1582-09-8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60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216-428-8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22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13C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B55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8E9673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55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029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Трихлорбензен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4D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120-82-1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E4B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204-428-0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C82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915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0F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396087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8DE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40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Трихлорфон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48C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52-68-6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D6C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200-149-3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B6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2931 54 00 00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68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32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8069ADA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51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4BE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Трициклазол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82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41814-78-2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806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255-559-5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635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F49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5FF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C2CBFD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92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B5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Угљен тетрахлорид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67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56-23-5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F8C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200-262-8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61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FD4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74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9AB23D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892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AA6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Фенамидон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26B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161326-34-7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546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75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2D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90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B073BB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A5C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58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475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22224-92-6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E2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244-848-1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A63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467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B92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1BB5A1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B46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61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Фенаримол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2E8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60168-88-9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65F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262-095-7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34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B70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CEB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A634F5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AEC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DE6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Фенбутакалај оксид (ISO)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F06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13356-08-6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8E9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236-407-7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2DE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FC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D42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3E9136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892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198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791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Фенвалерат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60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51630-58-1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B7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257-326-3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609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D48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4C2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47F93D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B44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E8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Фенитротион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E5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122-14-5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19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204-524-2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171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DC1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D8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073B33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6F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E83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Фенпропатрин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4DD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39515-41-8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C3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254-485-0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8A0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0F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173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5481E6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20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A53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ацетат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4CC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900-95-8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26D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212-984-0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D7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DC3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F1D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7EC5F5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7C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59D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хидроксид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C34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76-87-9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923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200-990-6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E06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D1D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CB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22E6C83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1C2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6F0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2DF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55-38-9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5DF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200-231-9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E8E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5E4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D16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0A0736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CA3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04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Фербам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C1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14484-64-1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41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238-484-2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105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571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5F8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21E0277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828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21C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Фипронил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93B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120068-37-3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FE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424-610-5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07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2933 19 90 00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61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2C4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1D0D76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167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2B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Флуорацетамид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010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640-19-7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14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211-363-1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081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238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FE7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BF7205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14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58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Флупирсулфурон-метил (+)</w:t>
            </w:r>
          </w:p>
          <w:p w14:paraId="797085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(DPX KE 459)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EDE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150315-10-9</w:t>
            </w:r>
          </w:p>
          <w:p w14:paraId="0B9EC7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144740-54-5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FDC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BE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69D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6AD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3243FE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075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036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Флуренол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E7D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467-69-6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C91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207-397-1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94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2918 19 98 00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CA3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555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60C331D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38D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678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Флурпримидол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9AC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56425-91-3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BE58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229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AF7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08C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3F6BA4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B7A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EA8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Флуртамон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7D1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96525-23-4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770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30C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B21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2F3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6DB9E6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59F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52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Флуфеноксурон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D6E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101463-69-8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3F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417-680-3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33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4B8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D7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14:paraId="6011563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190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A50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Форат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297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69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206-052-2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613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E74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A10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5CA22A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60E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0B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Фосалон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710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2310-17-0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41D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218-996-2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5AD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E6E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C7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07091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04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76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Фосфамидон</w:t>
            </w:r>
          </w:p>
          <w:p w14:paraId="72005C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(растворљиве течне формулације које садрже више од 1000 g активне супстанце по литру)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7A7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13171-21-6</w:t>
            </w:r>
          </w:p>
          <w:p w14:paraId="765017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(смеша, (Е) и (Z) изомера)</w:t>
            </w:r>
          </w:p>
          <w:p w14:paraId="79AA8B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23783-98-4</w:t>
            </w:r>
          </w:p>
          <w:p w14:paraId="1EA5DF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((Z)-изомер)</w:t>
            </w:r>
          </w:p>
          <w:p w14:paraId="5C69A6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297-99-4</w:t>
            </w:r>
          </w:p>
          <w:p w14:paraId="5C2719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((Е)-изомер)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F2E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236-116-5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1E5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  <w:p w14:paraId="2483D8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DC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6E9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31BF5DD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567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6B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Фуратиокарб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38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65907-30-4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434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265-974-3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D83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3C7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C4F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07983A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D9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C4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Хексазинон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80A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51235-04-2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279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257-074-4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115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8D6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176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50ED1F24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B89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DE2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27A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67-72-1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BD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200-666-4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F0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487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E9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1797C5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07A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B2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Хинометионат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2B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2439-01-2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AEA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219-455-3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D8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FFE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ED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981180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30E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1BD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Хлозолинат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82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84332-86-5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695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282-714-4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1A9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DFD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129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788330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466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64D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651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7775-09-9</w:t>
            </w:r>
          </w:p>
          <w:p w14:paraId="1A5FA1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10137-74-3</w:t>
            </w:r>
          </w:p>
          <w:p w14:paraId="61CBA3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7783-92-8</w:t>
            </w:r>
          </w:p>
          <w:p w14:paraId="5C4869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63C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231-887-4</w:t>
            </w:r>
          </w:p>
          <w:p w14:paraId="4758A5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233-378-2</w:t>
            </w:r>
          </w:p>
          <w:p w14:paraId="2EDE5F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232-034-9</w:t>
            </w:r>
          </w:p>
          <w:p w14:paraId="2400A9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DF9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2829 11 00 00</w:t>
            </w:r>
          </w:p>
          <w:p w14:paraId="23D7BF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2829 19 00 00</w:t>
            </w:r>
          </w:p>
          <w:p w14:paraId="26E965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921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B20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7FB436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B23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79F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Хлорбензилат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172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510-15-6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4E5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208-110-2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0A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2918 18 00 00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C2A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91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B48F05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6CB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8F0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Хлордимеформ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E3B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6164-98-3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C7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228-200-5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AFF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F0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F8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004BEAB5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EF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9E6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Хлормефос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C0B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24934-91-6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C6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246-538-1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18F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90F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1DE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7A8A6588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C4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87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Хлороформ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B0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67-66-3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B26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200-663-8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AFD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8D4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CA6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6BD11F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610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160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Хлорпикрин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616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136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200-930-9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7E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B9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EC4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BB3DF82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641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FEF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644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2921-88-2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840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220-864-4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45A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703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172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B3D1E6F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27B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75D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48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5598-13-0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B4C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227-011-5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43E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EB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66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9075C7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54F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9A6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Хлорпропам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78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101-21-3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CD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202-925-7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ED0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92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618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C412F0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250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A31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Хлортал-диметил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D7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1861-32-1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ED7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217-464-7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83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2917 39 85 00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B29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78E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7C0C65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558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2AB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Хлорталонил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1C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1897-45-6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DC8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217-588-1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6E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8F8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1F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91F06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671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B80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Хлорфенапир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234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122453-73-0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4B2B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91A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902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B9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EC4F16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F59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F1B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Хлорфенвинфос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977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470-90-6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CDE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207-432-0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EF5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00A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2D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1DF47EA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E28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66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Холекалциферол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A31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67-97-0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218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200-673-2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B77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2936 29 00 00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2D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03D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4FC9380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C22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064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Цианазин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7B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21725-46-2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ECC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244-544-9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3D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C29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32B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14:paraId="4DFBE08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35E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7EA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Цибутрин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C9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28159-98-0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23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248-872-3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449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82A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B5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0A269AC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D0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4D5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Цијанамид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B4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420-04-2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F7C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206-992-3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3EA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2853 90 90 00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9D0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E0F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9EA4A81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CB8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508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Цикланилид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ADA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113136-77-9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FB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419-150-7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79F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F6B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1FA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F3C1F4D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92E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F28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Цинеб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66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12122-67-7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D08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235-180-1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B25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 или</w:t>
            </w:r>
          </w:p>
          <w:p w14:paraId="38D06C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7A9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7CF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14:paraId="45BF6EEE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9A4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4F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Цинидон-етил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2D9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142891-20-1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F72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842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C6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4D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14:paraId="5DC753B3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F73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B9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Цифлутрин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05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68359-37-5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235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269-855-7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21A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FBA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387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9C73EFB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F1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69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Цихалотрин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AA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68085-85-8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470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268-450-2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F3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CE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B80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210C829" w14:textId="77777777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81F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725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Цихексатин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B16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13121-70-5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59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236-049-1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899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F0E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38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</w:tbl>
    <w:p w14:paraId="78DBA335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 Изузев у случају моторних горива</w:t>
      </w:r>
    </w:p>
    <w:p w14:paraId="1D11320D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Легенда:</w:t>
      </w:r>
    </w:p>
    <w:p w14:paraId="37B9D1B3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(#) – Хемикалија са списка Ротердамске конвенције</w:t>
      </w:r>
    </w:p>
    <w:p w14:paraId="6EAE839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(+) – Додатне хемикалије за PIC поступак</w:t>
      </w:r>
    </w:p>
    <w:p w14:paraId="37FBF1BB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„Подкатегорија (*)” налази се ознака подкатегорије хемикалије, и то:</w:t>
      </w:r>
    </w:p>
    <w:p w14:paraId="577568BA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(1) – пестицид из групе средстава за заштиту биља,</w:t>
      </w:r>
    </w:p>
    <w:p w14:paraId="4E3F8096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(2) – други пестицид укључујући и биоцидне производе,</w:t>
      </w:r>
    </w:p>
    <w:p w14:paraId="7534CC3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(1) – индустријска хемикалија за професионалну употребу,</w:t>
      </w:r>
    </w:p>
    <w:p w14:paraId="058C2086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(2) – индустријска хемикалија за општу употребу.</w:t>
      </w:r>
    </w:p>
    <w:p w14:paraId="6BC85891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„Ограничење употребе (**)” налази се ознака ограничења употребе хемикалије у зависности од подкатегорије хемикалије, и то:</w:t>
      </w:r>
    </w:p>
    <w:p w14:paraId="7FFAB319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СO – строго ограничена,</w:t>
      </w:r>
    </w:p>
    <w:p w14:paraId="4FB5D32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lastRenderedPageBreak/>
        <w:t>З – забрањена,</w:t>
      </w:r>
    </w:p>
    <w:p w14:paraId="0D731A07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Део 2.</w:t>
      </w:r>
    </w:p>
    <w:p w14:paraId="13BA2642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ХЕМИКАЛИЈА ЗА PIC ПОСТУПАК</w:t>
      </w:r>
    </w:p>
    <w:p w14:paraId="675A6FCA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Одељак А</w:t>
      </w:r>
    </w:p>
    <w:p w14:paraId="137F92F8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Додатне хемикалије за PIC поступак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7"/>
        <w:gridCol w:w="2916"/>
        <w:gridCol w:w="1591"/>
        <w:gridCol w:w="968"/>
        <w:gridCol w:w="1171"/>
        <w:gridCol w:w="1285"/>
        <w:gridCol w:w="1463"/>
      </w:tblGrid>
      <w:tr w:rsidR="007A55AE" w:rsidRPr="007A55AE" w14:paraId="6CF6F7F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5ED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312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6E7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22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8C5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C83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Категорија (*)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652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 (**)</w:t>
            </w:r>
          </w:p>
        </w:tc>
      </w:tr>
      <w:tr w:rsidR="007A55AE" w:rsidRPr="007A55AE" w14:paraId="58C1705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4DE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98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1,3-дихлорпропен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60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542-75-6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87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208-826-5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FE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FE0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837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A75D6D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057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51B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2-нафтиламин (нафтален-2-иламин) и његове соли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C23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91-59-8</w:t>
            </w:r>
          </w:p>
          <w:p w14:paraId="60D96F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553-00-4</w:t>
            </w:r>
          </w:p>
          <w:p w14:paraId="108682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612-52-2</w:t>
            </w:r>
          </w:p>
          <w:p w14:paraId="13509D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5E2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202-080-4 </w:t>
            </w:r>
          </w:p>
          <w:p w14:paraId="4086D5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209-030-0</w:t>
            </w:r>
          </w:p>
          <w:p w14:paraId="0FC008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210-313-6</w:t>
            </w:r>
          </w:p>
          <w:p w14:paraId="5510B2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 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E29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2921 45 00 00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0DD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DB4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B8CBE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F51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662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2-нафтилоксисирћетна киселина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EBF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120-23-0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066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204-380-0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66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57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626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085F8A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E2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C73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2,4-динитротолуен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341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121-14-2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709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204-450-0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4D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09E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413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377593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1D5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A27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3-децен-2-он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5DE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10519-33-2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1DC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234-059-0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D49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2914 19 90 00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47B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34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896EA6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CD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11E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4-aминобифенил (бифенил -4- иламин)</w:t>
            </w:r>
          </w:p>
          <w:p w14:paraId="3D7046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његове соли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4D2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92-67-1,</w:t>
            </w:r>
          </w:p>
          <w:p w14:paraId="463F23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2113-61-3</w:t>
            </w:r>
          </w:p>
          <w:p w14:paraId="7F4186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7E0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202-177-1</w:t>
            </w:r>
          </w:p>
          <w:p w14:paraId="0208D2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035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76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CEC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814B62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DD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18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4-нитробифенил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15E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92-93-3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8A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202-204-7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572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48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03D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E84C9E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C65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A46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4,4¢-диаминодифенилметан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CBE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101-77-9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5EB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202-974-4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12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DB0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79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066C28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043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D4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5-terc-бутил-2,4,6- тринитро-m-ксилен (мошусни ксилен)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A02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81-15-2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17C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201-329-4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402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6A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AD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7C69AD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31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B2D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влакна: Кризотил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59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12001-29-5</w:t>
            </w:r>
          </w:p>
          <w:p w14:paraId="7EA2CD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или</w:t>
            </w:r>
          </w:p>
          <w:p w14:paraId="46B6CB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132207-32-0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DD17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9CB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7F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7A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B9E2A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14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236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0C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2642-71-9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90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220-147-6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08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CA6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C9C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506D2A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81C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3D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Азоциклотин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1D7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41083-11-8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81C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255-209-1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413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33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1C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BC1570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B6B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6D7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Азулам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9D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3337-71-1</w:t>
            </w:r>
          </w:p>
          <w:p w14:paraId="4B289C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2302-17-2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16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222-077-1</w:t>
            </w:r>
          </w:p>
          <w:p w14:paraId="74B9E5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218-953-8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146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D1B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546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E8E754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39F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9C4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Амитраз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860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33089-61-1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BF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251-375-4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E4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9B9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A39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02E6CE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66A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484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F20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61-82-5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F38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200-521-5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8A9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45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24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9D7161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1A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D2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Антрахинон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83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84-65-1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780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201-549-0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BC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2914 61 00 00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8D1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05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8DF0A2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6C5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517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Атразин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41A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1912-24-9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256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217-617-8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BE0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433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D4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3B1702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544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D1C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Ацетохлор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104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34256-82-1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BD6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251-899-3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EA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124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F7D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D242B0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75A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71F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Ацефат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638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30560-19-1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DC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250-241-2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C53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EFA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C5B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069771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10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53B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Беналаксил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D99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71626-11-4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9A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275-728-7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0C0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7B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5BE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CADAE5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B14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D67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Бензидин и његове соли</w:t>
            </w:r>
          </w:p>
          <w:p w14:paraId="42504D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Деривати бензидина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BD3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92-87-5</w:t>
            </w:r>
          </w:p>
          <w:p w14:paraId="2F8ED5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36341-27-2</w:t>
            </w:r>
          </w:p>
          <w:p w14:paraId="159755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  <w:p w14:paraId="69B185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5C7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202-199-1,</w:t>
            </w:r>
          </w:p>
          <w:p w14:paraId="27E5AC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252-984-8</w:t>
            </w:r>
          </w:p>
          <w:p w14:paraId="311557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  <w:p w14:paraId="1ABB31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7B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D5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B7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452657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7F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CC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Бензил бутил фталат; BBP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E95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85-68-7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B9D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201-622-7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0BB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A0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BF5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47E6289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2A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991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Бенфуракарб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3F0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82560-54-1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AE1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BE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42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32E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DDBC71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FE7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B07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Бета-циперметрин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1A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65731-84-2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FF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265-898-0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90E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7C6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7F3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2BB697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02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CCC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Бета-цифлутрин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D74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1820573-27-0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1C4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C97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B9D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C2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CDC877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A56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27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Bis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(пентабромфенил) етар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5F2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1163-19-5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FA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214-604-9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D5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0FA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17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378F853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4C0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085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Битертанол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BF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55179-31-2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7D3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259-513-5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5ED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FED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853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769CB5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85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07A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ADA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82657-04-3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B3F7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F6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2CF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4F3B7D2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9EC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1DA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Бромксинил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605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1689-84-5</w:t>
            </w:r>
          </w:p>
          <w:p w14:paraId="7D165C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3861-41-4</w:t>
            </w:r>
          </w:p>
          <w:p w14:paraId="5DE85C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56634-95-8</w:t>
            </w:r>
          </w:p>
          <w:p w14:paraId="3638CE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1689-99-2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CCF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216-882-7</w:t>
            </w:r>
          </w:p>
          <w:p w14:paraId="69B2FE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223-374-9</w:t>
            </w:r>
          </w:p>
          <w:p w14:paraId="12CA1D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260-300-4</w:t>
            </w:r>
          </w:p>
          <w:p w14:paraId="6EED02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216-885-3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2B3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53C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B1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8504E3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5F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9C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Бутралин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2B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33629-47-9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12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251-607-4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D0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02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21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21EFA0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8B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B5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Винклозолин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13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50471-44-8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E96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256-599-6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7B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6B1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92F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8FCB1C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3D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733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Глуфосинат, укључујући глуфосинат амонијум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91D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51276-47-2</w:t>
            </w:r>
          </w:p>
          <w:p w14:paraId="3E1A6E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77182-82-2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C12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257-102-5</w:t>
            </w:r>
          </w:p>
          <w:p w14:paraId="5F694F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278-636-6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73C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68C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16E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91AF8A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E1D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E5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Гуазатин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BF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108173-90-6</w:t>
            </w:r>
          </w:p>
          <w:p w14:paraId="36FF01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115044-19-4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01F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4EF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58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3A2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DB03B6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FC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9FE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Дезмедифам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DBD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13684-56-5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8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237-198-5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B0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C8B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5C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573DC1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488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05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Диазинон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CEC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333-41-5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9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206-373-8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745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7F7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08D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BBC5EA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F77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A3B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Диарсен пентоксид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0A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1303-28-2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8E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215-116-9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FFB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2811 29 90 00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3C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8A7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A43843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825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C4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Диизобутил фталат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5D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84-69-5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481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201-553-2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43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34F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04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A8E974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BD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4F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Диклоран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08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99-30-9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C73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202-746-4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805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2921 42 00 00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2AD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7E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854A7A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81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C89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Дикват, укључујући дикват дибромид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96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2764-72-9</w:t>
            </w:r>
          </w:p>
          <w:p w14:paraId="123C95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85-00-7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10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220-433-0</w:t>
            </w:r>
          </w:p>
          <w:p w14:paraId="367817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201-579-4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574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718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92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8260E5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AD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811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Диметенамид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206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87674-68-8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120C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3C4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AB6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8D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4BC03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FED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AA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Диметоат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20F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A16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200-480-3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C0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0D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DC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0B4735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B22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C9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Диниконазол-M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EA5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83657-18-5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C68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143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C74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196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FA4F40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95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7CD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Динотерб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B8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1420-07-1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E7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215-813-8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C4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D4A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922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4FC49D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2A2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39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Дифениламин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F9E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2AA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655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F59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CF7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10AF66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8D3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44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Дихлобенил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09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1194-65-6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CBE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214-787-5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0A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1D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393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EB293B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4E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9F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Дихлорвос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E7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62-73-7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4C5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200-547-7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C7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93B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9EE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936594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6E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DA0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Емпентрин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C33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54406-48-3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E65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259-154-4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92A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A9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94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F646CA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B51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81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Епоксиконазол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40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135319-73-2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96B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406-850-2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4A1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429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66A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29675E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A46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F6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Еталфлуралин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2D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55283-68-6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541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259-564-3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133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F01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8B7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584FBC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655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43B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Етоксиквин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69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C52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202-075-7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4E5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45F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4A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23CAB6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A1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3E2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DD6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126801-58-9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4C9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24B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61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27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5C12F3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909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2E7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Етопрофос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9F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13194-48-4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1C8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236-152-1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5EF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39E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3DC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5B3599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45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11D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Жива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D2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8F4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B9E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14:paraId="386924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3B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715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8097AA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13A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B99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Изопротурон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8FC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34123-59-6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AE9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251-835-4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845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3D1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CCB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61D226E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F6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383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Индолилсирћетна киселина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2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87-51-4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CCB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201-748-2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44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C81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AC3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920BD7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EB4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D55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Ипродион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793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36734-19-7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13F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253-178-9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78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975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4C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42953D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0F3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669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Кадмијум и његова</w:t>
            </w:r>
          </w:p>
          <w:p w14:paraId="0CE08B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CD4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7440-43-9</w:t>
            </w:r>
          </w:p>
          <w:p w14:paraId="2789AF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06E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231-152-8</w:t>
            </w:r>
          </w:p>
          <w:p w14:paraId="3F4543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01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8112 61 00 00</w:t>
            </w:r>
          </w:p>
          <w:p w14:paraId="42618D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8112 69 10 00</w:t>
            </w:r>
          </w:p>
          <w:p w14:paraId="337111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8112 69 90 00</w:t>
            </w:r>
          </w:p>
          <w:p w14:paraId="13B9FA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3206 49 70 10</w:t>
            </w:r>
          </w:p>
          <w:p w14:paraId="60DC27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6A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264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57C44AF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4A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B8E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Кадусафос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5E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95465-99-9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DF89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664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A98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3DC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92309B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C68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1EB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Карбарил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1B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63-25-2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D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200-555-0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EE0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D5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22A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A82562E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95E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E6E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Карбосулфан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652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55285-14-8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08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259-565-9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BB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572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978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1E6826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0E9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E3F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Квиноксифен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4A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124495-18-7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C0F0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A60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330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D5A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D28925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76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29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Квинтозен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42B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82-68-8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2ADA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201-435-0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26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EC5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6E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40DB77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F9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7B2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Клотианидин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C86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210880-92-5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86D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433-460-1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A69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EC4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AC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768C69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334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230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05B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330-55-2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622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206-356-5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B4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CF9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01B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30EE0F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73E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0F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E0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12427-38-2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2A4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235-654-8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8C9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47C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244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289D36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8A0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8AA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Манкозеб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287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8018-01-7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376D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3AA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5E7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E8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D1864D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0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49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Мекопроп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9EA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7085-19-0</w:t>
            </w:r>
          </w:p>
          <w:p w14:paraId="7C5B69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93-65-2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B17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230-386-8</w:t>
            </w:r>
          </w:p>
          <w:p w14:paraId="2AFB59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202-264-4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920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245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C59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4F36B6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23C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AF4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бромид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FD7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74-83-9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2FD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200-813-2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223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E43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296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02E248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71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F5F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Метил-паратион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D5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A4B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B58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B8F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D6D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DB8090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C92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A22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Метиокарб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3D4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2032-65-7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C24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217-991-2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0EF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353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29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2033E3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3C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2FD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Метомил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0AF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16752-77-5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66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240-815-0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867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12A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BA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030F8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653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672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Монометил-дибром- дифенилметан</w:t>
            </w:r>
          </w:p>
          <w:p w14:paraId="52216A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DBBT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68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99688-47-8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107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402-210-1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A1E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90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23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FE8D08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818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920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Монометил-дихлор - дифенил метан</w:t>
            </w:r>
          </w:p>
          <w:p w14:paraId="1B4BA5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121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или Ugilec 21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B0A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60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400-140-6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1EB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FD7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C5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226F61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A4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53D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</w:t>
            </w:r>
          </w:p>
          <w:p w14:paraId="27C10E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Тетрахлордифенил метан</w:t>
            </w:r>
          </w:p>
          <w:p w14:paraId="34442E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141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A55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76253-60-6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44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278-404-3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B32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A6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2FD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63C195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B12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317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Налед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CE5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300-76-5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043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206-098-3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A87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5B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CB9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604060E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AD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9E6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Никотин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6B6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54-11-5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DBF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200-193-3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B5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6D9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A0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5210A7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905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344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Нитрофен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60D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1836-75-5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EF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217-406-0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7D6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23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5D7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614B5B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CE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818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Нонилфеноли</w:t>
            </w:r>
          </w:p>
          <w:p w14:paraId="13F317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(OH)C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DB3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25154-52-3 (фенол,нонил-)</w:t>
            </w:r>
          </w:p>
          <w:p w14:paraId="417E5D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84852-15-3</w:t>
            </w:r>
          </w:p>
          <w:p w14:paraId="27D036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(фенол, 4-нонил-,</w:t>
            </w:r>
          </w:p>
          <w:p w14:paraId="79C075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рачвасти)</w:t>
            </w:r>
          </w:p>
          <w:p w14:paraId="675A33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11066-49-2</w:t>
            </w:r>
          </w:p>
          <w:p w14:paraId="0A6B1E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(изононил-фенол)</w:t>
            </w:r>
          </w:p>
          <w:p w14:paraId="4A90CC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90481-04-2</w:t>
            </w:r>
          </w:p>
          <w:p w14:paraId="3005A0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(фенол,нонил-,</w:t>
            </w:r>
          </w:p>
          <w:p w14:paraId="62E2EB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рачвасти)</w:t>
            </w:r>
          </w:p>
          <w:p w14:paraId="367C3A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104-40-5</w:t>
            </w:r>
          </w:p>
          <w:p w14:paraId="56E257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(p-нонилфенол)</w:t>
            </w:r>
          </w:p>
          <w:p w14:paraId="4431A3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0A3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246-672-0</w:t>
            </w:r>
          </w:p>
          <w:p w14:paraId="13A973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284-325-5</w:t>
            </w:r>
          </w:p>
          <w:p w14:paraId="66BCEE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234-284-4</w:t>
            </w:r>
          </w:p>
          <w:p w14:paraId="7909A0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291-844-0</w:t>
            </w:r>
          </w:p>
          <w:p w14:paraId="015ED6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203-199-4</w:t>
            </w:r>
          </w:p>
          <w:p w14:paraId="2E5590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0196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2907 13 00 00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6E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994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F6B73A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6C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77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 етоксилати</w:t>
            </w:r>
          </w:p>
          <w:p w14:paraId="5D54B9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15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43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9016-45-9</w:t>
            </w:r>
          </w:p>
          <w:p w14:paraId="6BCD0F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26027-38-3</w:t>
            </w:r>
          </w:p>
          <w:p w14:paraId="34C559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68412-54-4</w:t>
            </w:r>
          </w:p>
          <w:p w14:paraId="11F630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37205-87-1</w:t>
            </w:r>
          </w:p>
          <w:p w14:paraId="2CBCC8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127087-87-0</w:t>
            </w:r>
          </w:p>
          <w:p w14:paraId="616898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44CC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244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3402 42 00 00</w:t>
            </w:r>
          </w:p>
          <w:p w14:paraId="503C18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3907 29 11 00</w:t>
            </w:r>
          </w:p>
          <w:p w14:paraId="2C7A6E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A2A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14:paraId="6B3E7E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129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  <w:p w14:paraId="76E08C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4ABAA5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75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24D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Оксадиаржил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E64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39807-15-3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9CA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254-637-6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094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756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31F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79852B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F2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CD3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CD4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144651-06-9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3974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F16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F83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F6F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D39C5C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C9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82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BE6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Оксидеметон-метил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A6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301-12-2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307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206-110-7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25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330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291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BCB3F3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5DC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080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Ортосулфамурон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36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213464-77-8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96C0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1A9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00C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238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598812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5C4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80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Паракват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33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4685-14-7</w:t>
            </w:r>
          </w:p>
          <w:p w14:paraId="6172F3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1910-42-5</w:t>
            </w:r>
          </w:p>
          <w:p w14:paraId="11E6A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2074-50-2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16B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225-141-7</w:t>
            </w:r>
          </w:p>
          <w:p w14:paraId="4C7F46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217-615-7</w:t>
            </w:r>
          </w:p>
          <w:p w14:paraId="49B699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218-196-3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5E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A14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C3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CD0450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FA0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A32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 PFOA-сродна 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4C1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335-67-1</w:t>
            </w:r>
          </w:p>
          <w:p w14:paraId="669D26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CF7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206-397-9</w:t>
            </w:r>
          </w:p>
          <w:p w14:paraId="5ECD6F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94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2915 90 70 90</w:t>
            </w:r>
          </w:p>
          <w:p w14:paraId="045C21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34B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31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AC7411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583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3C9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сулфонат деривати (укључујући полимере), не укључујући</w:t>
            </w:r>
          </w:p>
          <w:p w14:paraId="24EC1D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Перфлуороктансулфонску киселину, Перфлуороктан сулфонате, Перфлуороктан сулфонамиде, Перфлуороктан сулфониле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5C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57589-85-2</w:t>
            </w:r>
          </w:p>
          <w:p w14:paraId="53C4F3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68081-83-4</w:t>
            </w:r>
          </w:p>
          <w:p w14:paraId="45CF3F3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8F2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260-837-4</w:t>
            </w:r>
          </w:p>
          <w:p w14:paraId="643EEA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268-357-7</w:t>
            </w:r>
          </w:p>
          <w:p w14:paraId="5CAB05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9BB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  <w:p w14:paraId="186707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9A1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D95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81FF3E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8F4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60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Пикоксистробин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416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117428-22-5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94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3EB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FBF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5D6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010D6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BE8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3C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Пиметрозин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F50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123312-89-0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870B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E9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115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926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48BBFC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B35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251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Пиразофос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BDF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13457-18-6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156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236-656-1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60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A2A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B1E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893DCF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9B3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C2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91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709-98-8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092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211-914-6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112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C6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574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35E566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006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88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Пропаргит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47F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2312-35-8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2B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219-006-1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BB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1D9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674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DEFB94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6C0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0E4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7FD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1918-16-7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E1E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217-638-2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ACF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748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EB6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11B661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FBC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2FE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Пропизохлор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A22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86763-47-5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DA0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96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599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5A1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78B042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75D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676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Пропинеб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0AD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12071-83-9</w:t>
            </w:r>
          </w:p>
          <w:p w14:paraId="43DB02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9016-72-2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990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235-134-0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5E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9ED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BEE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70DAD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AE2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95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97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Просимидон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C4E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32809-16-8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8803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251-233-1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B0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574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530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6A401A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8DA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808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Ротенон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21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83-79-4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7B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201-501-9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458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2AB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6E7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4F4218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0BA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7BD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Симазин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01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122-34-9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181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204-535-2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9D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DF6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556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A52529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6C6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1E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Текназен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F53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117-18-0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F9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204-178-2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80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8F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62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B8F5C2F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7A7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CE8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Тепралоксидим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DA8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149979-41-9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B3E1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FA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  <w:p w14:paraId="270B79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3808 93 27 00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E9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059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CA47EE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05D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2BC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Тиаклоприд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BE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111988-49-9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927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2B12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C0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453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E0DB23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482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70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Тиобенкарб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96B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28249-77-6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595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248-924-5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81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65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845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2E1F4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B9E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8EA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Тиодикарб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62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59669-26-0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5D3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261-848-7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17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E0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C9F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9DD6B2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29D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255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Тиофанате-метил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635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23564-05-8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978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245-740-7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4C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438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FF1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D6CBE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34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D30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Тиаметоксам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EA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153719-23-4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11C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428-650-4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A1A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CCC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DD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12FB7C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8CE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0B5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Тирам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5A4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603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5C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5C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F2A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C31516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C8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73E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Толилфлуанид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E0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731-27-1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0E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211-986-9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0BD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3FE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8A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4A3FC59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DD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830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6B5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82097-50-5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E34F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A6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D8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05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90C842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8C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B3F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Триклосан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88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3380-34-5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FD1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222-182-2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46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2909 50 00 90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B9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15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60598C3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5C6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28D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Триорганокалајна једињења осим трибутилкалај 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526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41D3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0C5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  <w:p w14:paraId="6A7004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911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AA1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77E6698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3D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25E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(2-хлоретил)-фосфат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31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115-96-8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3C8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204-118-5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7DA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FD4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897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6C4B613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AF8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256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F60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1582-09-8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7E5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216-428-8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96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3C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AB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E5DDB7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B7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7D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Трициклазол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E33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41814-78-2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88D7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255-559-5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22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B27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DBB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60B1A6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942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113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82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Фенамидон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B44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161326-34-7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8B80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03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429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604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EE87C59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86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325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D7F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22224-92-6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069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244-848-1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F25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4D6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D54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9616ED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74A4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89D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Фенаримол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EA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60168-88-9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918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262-095-7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C9C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F3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B08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B9C307D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EA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B9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Фенбутакалај оксид (ISO)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286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13356-08-6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C9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236-407-7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5BB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C25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482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EAEDDD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D21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0A9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Фенитротион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27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122-14-5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FE6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204-524-2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1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B8D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8B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3CC088F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B7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BE1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ацетат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6C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900-95-8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3C3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212-984-0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C99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E1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EE6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A1248E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262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C4A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хидроксид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21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76-87-9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A42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200-990-6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DCD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040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7A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B398B5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438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C9F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907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55-38-9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408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200-231-9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502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A7C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5D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F81BCC2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371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C7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Фербам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7E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14484-64-1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6EF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238-484-2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47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74D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2F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3F912F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332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87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Фипронил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D82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120068-37-3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6C5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424-610-5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FE1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2933 19 90 00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7AD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297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246D27D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956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95B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Флурпримидол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B07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56425-91-3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25F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236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B8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ED1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F25301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D21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D8A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Флуртамон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EB2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96525-23-4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9D7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B0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2932 19 00 00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A8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D3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3D765CB5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261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B8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Флуфеноксурон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E6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101463-69-8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C42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417-680-3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6E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24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C4D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0BAEEF3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5C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D8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Флупирсулфурон-метил</w:t>
            </w:r>
          </w:p>
          <w:p w14:paraId="632C8D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(DPX KE 459)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CAB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150315-10-9</w:t>
            </w:r>
          </w:p>
          <w:p w14:paraId="7B5E0D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144740-54-5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5FD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44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0EA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8E4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3F7F73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90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767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Фосалон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0F1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2310-17-0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9AD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218-996-2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499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FE6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9DC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C3BC51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3DD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500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Хексазинон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D55B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51235-04-2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E87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257-074-4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F40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BA7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804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58B3FCA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3E4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85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Хлозолинат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59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84332-86-5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5D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282-714-4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7FD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14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75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075F803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B01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737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AA7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7775-09-9</w:t>
            </w:r>
          </w:p>
          <w:p w14:paraId="15BCFCE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10137-74-3</w:t>
            </w:r>
          </w:p>
          <w:p w14:paraId="0E3E7B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7783-92-8</w:t>
            </w:r>
          </w:p>
          <w:p w14:paraId="0E2485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6CE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231-887-4</w:t>
            </w:r>
          </w:p>
          <w:p w14:paraId="2DC9DE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233-378-2</w:t>
            </w:r>
          </w:p>
          <w:p w14:paraId="34742E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232-034-9</w:t>
            </w:r>
          </w:p>
          <w:p w14:paraId="681912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D2E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2829 11 00 00</w:t>
            </w:r>
          </w:p>
          <w:p w14:paraId="5440B4B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2829 19 00 00</w:t>
            </w:r>
          </w:p>
          <w:p w14:paraId="516261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40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7A3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657F6BB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57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96E9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Хлорпикрин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04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76-06-2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EE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200-930-9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09E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830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BFD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53B228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5B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273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560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2921-88-2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2EF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220-864-4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C2F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00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72D2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5C3FA0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8E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A28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DD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5598-13-0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97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227-011-5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A3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9C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1AE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0E27D4C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B6D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2DA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Хлорпропам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E9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101-21-3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A64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202-925-7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EB5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6C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09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521C4EC0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81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3B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Хлортал- диметил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38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1861-32-1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DDF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217-464-7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2B6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2917 39 85 00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6A8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AD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4F802FF8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F0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51C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Хлорталонил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150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1897-45-6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61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217-588-1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783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D2D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E9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27B888A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D1A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41A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Хлорфенапир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534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122453-73-0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42F3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3350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734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87C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14:paraId="15401EE1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E57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C94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Цибутрин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1DC4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28159-98-0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AA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248-872-3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96D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B6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B7B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767647B4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D4F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DBE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Цикланилид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47A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113136-77-9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26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419-150-7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199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B94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6F7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11617C77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9C6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CC9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Цинидон-етил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ED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142891-20-1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AC15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777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92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96B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14:paraId="68812FD6" w14:textId="77777777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097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A50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Цихексатин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E6A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13121-70-5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82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236-049-1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FFB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92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A4D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</w:tbl>
    <w:p w14:paraId="3F15246C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Одељак Б</w:t>
      </w:r>
    </w:p>
    <w:p w14:paraId="29230A7E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Хемикалије са списка Ротердамске конвенције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01"/>
        <w:gridCol w:w="2595"/>
        <w:gridCol w:w="916"/>
        <w:gridCol w:w="926"/>
        <w:gridCol w:w="1226"/>
        <w:gridCol w:w="1393"/>
        <w:gridCol w:w="1187"/>
        <w:gridCol w:w="1187"/>
      </w:tblGrid>
      <w:tr w:rsidR="007A55AE" w:rsidRPr="007A55AE" w14:paraId="6F2FE6F9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653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3D2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F2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10C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102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Категорија (*)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528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 (**)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AE8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 за чисту супстанцу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477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ХС тарифни подброј Царинске тарифе за смеше које садрже супстанцу</w:t>
            </w:r>
          </w:p>
          <w:p w14:paraId="29A9B9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(***)</w:t>
            </w:r>
          </w:p>
        </w:tc>
      </w:tr>
      <w:tr w:rsidR="007A55AE" w:rsidRPr="007A55AE" w14:paraId="4D01B919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CE3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903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1,2-Диброметан (EDB)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9A9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106-93-4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E73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203-444-5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C8E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D3F0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E3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39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724DB69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6D0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E23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1,2-дихлоретан (етилен дихлорид)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5B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107-06-2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E8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203-458-1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AA9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B511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E9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2903 15 00 00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36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593C936F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1C2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D49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2,4,5-трихлорфенокси сирћетна киселина) и њене соли и естри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689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93-76-5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A85E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202-273-3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0EE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0F19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9C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0E1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619AE90F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01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60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4,6-динитро-орто-крезол</w:t>
            </w:r>
          </w:p>
          <w:p w14:paraId="62085F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(DNOC) и његове соли (као што су амонијум со, калијум со и натријум со)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5CC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534-52-1</w:t>
            </w:r>
          </w:p>
          <w:p w14:paraId="08F42D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2980-64-5</w:t>
            </w:r>
          </w:p>
          <w:p w14:paraId="1A85A58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5787-96-2</w:t>
            </w:r>
          </w:p>
          <w:p w14:paraId="142C75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2312-76-7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160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208-601-1</w:t>
            </w:r>
          </w:p>
          <w:p w14:paraId="4C42712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221-037-0</w:t>
            </w:r>
          </w:p>
          <w:p w14:paraId="2BFC85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  <w:p w14:paraId="11A2AA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219-007-7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0F5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6606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C23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A5D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38B6BE6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D6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24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</w:t>
            </w:r>
          </w:p>
          <w:p w14:paraId="030405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Крокидолит</w:t>
            </w:r>
          </w:p>
          <w:p w14:paraId="4C5194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Актинолит</w:t>
            </w:r>
          </w:p>
          <w:p w14:paraId="70CBDA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Антофилит</w:t>
            </w:r>
          </w:p>
          <w:p w14:paraId="57787F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Амозит</w:t>
            </w:r>
          </w:p>
          <w:p w14:paraId="44B128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Тремолит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CE3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12001-28-4</w:t>
            </w:r>
          </w:p>
          <w:p w14:paraId="15969F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77536-66-4</w:t>
            </w:r>
          </w:p>
          <w:p w14:paraId="4E69AC0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77536-67-5</w:t>
            </w:r>
          </w:p>
          <w:p w14:paraId="46F87F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12172-73-5</w:t>
            </w:r>
          </w:p>
          <w:p w14:paraId="4634A3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77536-68-6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015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8D0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C47E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95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14:paraId="31436F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03196E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14:paraId="01B788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790C36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64A5E7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14:paraId="4BB3394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9C2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6811.40</w:t>
            </w:r>
          </w:p>
          <w:p w14:paraId="4C88EAD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6812.80</w:t>
            </w:r>
          </w:p>
          <w:p w14:paraId="3BA704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6812.91</w:t>
            </w:r>
          </w:p>
          <w:p w14:paraId="116BBD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14:paraId="6D40E2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14:paraId="6D414A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14:paraId="7CE001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6813.20</w:t>
            </w:r>
          </w:p>
        </w:tc>
      </w:tr>
      <w:tr w:rsidR="007A55AE" w:rsidRPr="007A55AE" w14:paraId="17CE0FBC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294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6A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Азинфос-метил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735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86-50-0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C7F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201-676-1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22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F13C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45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36E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113AC57E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69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20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Алахлор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77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15972-60-8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0C7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240-110-8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34C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B71D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C2C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2924 25 00 00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56A4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4D446BA8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1FF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C1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Алдикарб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16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116-06-3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8A9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204-123-2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79D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36A1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AB7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F531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204EB530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EA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A66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Алдрин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D5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309-00-2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7C4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DCF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B2B3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5B3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AAD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028AC2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1244DB4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9B8A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8A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Бинапакрил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174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485-31-4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198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207-612-9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28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D75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2DF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2916 16 00 00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0FC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73F23C5E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C0B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FF1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DDT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2FD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50-29-3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5F1A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476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D16A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51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E7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3808.52</w:t>
            </w:r>
          </w:p>
          <w:p w14:paraId="5C3729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  <w:p w14:paraId="4B360F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3808.59</w:t>
            </w:r>
          </w:p>
        </w:tc>
      </w:tr>
      <w:tr w:rsidR="007A55AE" w:rsidRPr="007A55AE" w14:paraId="74EF7155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D3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82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Диелдрин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DD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60-57-1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7B8B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5E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2C6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667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2910 40 00 00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C2C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479D34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4061BF7F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BD3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6A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Диносеб и његове соли и естри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B1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88-85-7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DB1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201-861-7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F7A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E3F0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5AC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71E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77A70784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30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7F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Ендосулфан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8D6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115-29-7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449D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204-079-4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061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8E9B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A6A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2920 30 00 00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58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040966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1DA23690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47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8EA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Етилен оксид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1E9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75-21-8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CCC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200-849-9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641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0E5A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8B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D6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159F5C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3824.81</w:t>
            </w:r>
          </w:p>
        </w:tc>
      </w:tr>
      <w:tr w:rsidR="007A55AE" w:rsidRPr="007A55AE" w14:paraId="0D155DED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FC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8D0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живе, укључујући неорганска једињења живе, алкил једињења живе и алкилоксиалкил и арил једињења живе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43A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10112-91-1</w:t>
            </w:r>
          </w:p>
          <w:p w14:paraId="24459D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21908-53-2</w:t>
            </w:r>
          </w:p>
          <w:p w14:paraId="1DBF4A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90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233-307-5,</w:t>
            </w:r>
          </w:p>
          <w:p w14:paraId="6760EA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244-654-7</w:t>
            </w:r>
          </w:p>
          <w:p w14:paraId="0C1A96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F62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4198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4D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14:paraId="112010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14:paraId="1624DA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2852 10 00 20</w:t>
            </w:r>
          </w:p>
          <w:p w14:paraId="1ED8C9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2852 10 00 90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6A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7BE395AB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F9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E4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Каптафол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320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2425-06-1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284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219-363-3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6E3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8715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87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70C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07446CDE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1C1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FE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Карбофуран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9B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9E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6AE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35A4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C1F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62D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4BFF689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33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02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октабромдифенил етар укључујући</w:t>
            </w:r>
          </w:p>
          <w:p w14:paraId="4E6523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-хексабромдифенил етар (*)</w:t>
            </w:r>
          </w:p>
          <w:p w14:paraId="19087D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-хептабромдифенил етар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EA4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36483-60-0</w:t>
            </w:r>
          </w:p>
          <w:p w14:paraId="138593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68928-80-3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21D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253-058-6</w:t>
            </w:r>
          </w:p>
          <w:p w14:paraId="48B8F8B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273-031-2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9A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2D30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58E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  <w:p w14:paraId="4D3D71F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8C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3824.88</w:t>
            </w:r>
          </w:p>
        </w:tc>
      </w:tr>
      <w:tr w:rsidR="007A55AE" w:rsidRPr="007A55AE" w14:paraId="2D81C0F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B97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980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пентабромдифенил етар укључујући</w:t>
            </w:r>
          </w:p>
          <w:p w14:paraId="714458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-тертрабромдифенил етар (*)</w:t>
            </w:r>
          </w:p>
          <w:p w14:paraId="660B19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-пентабромдифенил етар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1A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40088-47-9</w:t>
            </w:r>
          </w:p>
          <w:p w14:paraId="2DBC68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32534-81-9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94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254-787-2</w:t>
            </w:r>
          </w:p>
          <w:p w14:paraId="549ABFC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251-084-2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57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2A58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90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  <w:p w14:paraId="69C0D1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2909 30 31 00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E6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3824.88</w:t>
            </w:r>
          </w:p>
        </w:tc>
      </w:tr>
      <w:tr w:rsidR="007A55AE" w:rsidRPr="007A55AE" w14:paraId="7A599B76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C8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EB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Линдан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D9A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58-89-9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BE6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200-401-2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64B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3D8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9B3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327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7E00A8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3824.85</w:t>
            </w:r>
          </w:p>
        </w:tc>
      </w:tr>
      <w:tr w:rsidR="007A55AE" w:rsidRPr="007A55AE" w14:paraId="528B001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E04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13E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Метамидофос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340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10265-92-6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A7E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233-606-0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3AF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466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C9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477F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42A3D48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E75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5F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паратион (емулзиони концентрат (ЕК) са 19,5 % или више активног састојка и прах са 1,5% или више активне супстанце)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254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302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975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9BF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5D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E0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33824BBC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43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E77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Монокротофос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25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6923-22-4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F7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230-042-7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F18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8696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9E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C37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31DEEFCC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467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DF1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Паратион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61E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56-38-2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890E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200-271-7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CF9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5EB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ABB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5CEE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7F57D17B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3F5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421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72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87-86-5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CDF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201-778-6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6C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0D24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0AC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2908 11 00 00</w:t>
            </w:r>
          </w:p>
          <w:p w14:paraId="7379EF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2908 19 00 00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E62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42685FC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52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957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сулфонска киселина, Перфлуороктан сулфонати, Перфлуороктан сулфонамиди, перфлуороктан сулфонили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548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1763-23-1</w:t>
            </w:r>
          </w:p>
          <w:p w14:paraId="219709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2795-39-3</w:t>
            </w:r>
          </w:p>
          <w:p w14:paraId="3A531F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29457-72-5</w:t>
            </w:r>
          </w:p>
          <w:p w14:paraId="21E4BD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29081-56-9</w:t>
            </w:r>
          </w:p>
          <w:p w14:paraId="5F4A23E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70225-14-8</w:t>
            </w:r>
          </w:p>
          <w:p w14:paraId="3A50D4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56773-42-3</w:t>
            </w:r>
          </w:p>
          <w:p w14:paraId="4A063B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251099-16-8</w:t>
            </w:r>
          </w:p>
          <w:p w14:paraId="6C1DEE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4151-50-2</w:t>
            </w:r>
          </w:p>
          <w:p w14:paraId="535A97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31506-32-8</w:t>
            </w:r>
          </w:p>
          <w:p w14:paraId="556481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1691-99-2</w:t>
            </w:r>
          </w:p>
          <w:p w14:paraId="0BCF24D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24448-09-7</w:t>
            </w:r>
          </w:p>
          <w:p w14:paraId="24C4E3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307-35-7</w:t>
            </w:r>
          </w:p>
          <w:p w14:paraId="305AB92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E86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217-179-8</w:t>
            </w:r>
          </w:p>
          <w:p w14:paraId="480475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220-527-1</w:t>
            </w:r>
          </w:p>
          <w:p w14:paraId="6E2346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249-644-6</w:t>
            </w:r>
          </w:p>
          <w:p w14:paraId="5A4E3E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249-415-0</w:t>
            </w:r>
          </w:p>
          <w:p w14:paraId="06D154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274-460-8</w:t>
            </w:r>
          </w:p>
          <w:p w14:paraId="27917E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260-375-3</w:t>
            </w:r>
          </w:p>
          <w:p w14:paraId="13AA8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223-980-3</w:t>
            </w:r>
          </w:p>
          <w:p w14:paraId="0F19DE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250-665-8</w:t>
            </w:r>
          </w:p>
          <w:p w14:paraId="6E7E85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216-887-4</w:t>
            </w:r>
          </w:p>
          <w:p w14:paraId="06DA36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246-262-1</w:t>
            </w:r>
          </w:p>
          <w:p w14:paraId="7C5F31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206-200-6</w:t>
            </w:r>
          </w:p>
          <w:p w14:paraId="6B0A34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53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684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F1BD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2904 31 00 00</w:t>
            </w:r>
          </w:p>
          <w:p w14:paraId="3FAC63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2904 34 00 00</w:t>
            </w:r>
          </w:p>
          <w:p w14:paraId="536834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2904 33 00 00</w:t>
            </w:r>
          </w:p>
          <w:p w14:paraId="5FBA24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2904 32 00 00</w:t>
            </w:r>
          </w:p>
          <w:p w14:paraId="032080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2922 16 00 00</w:t>
            </w:r>
          </w:p>
          <w:p w14:paraId="10FF50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2923 30 00 00</w:t>
            </w:r>
          </w:p>
          <w:p w14:paraId="2DD16B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2923 40 00 00</w:t>
            </w:r>
          </w:p>
          <w:p w14:paraId="561003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2935 20 00 00</w:t>
            </w:r>
          </w:p>
          <w:p w14:paraId="3F6270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2935 10 00 00</w:t>
            </w:r>
          </w:p>
          <w:p w14:paraId="3E8F6B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2935 30 00 00</w:t>
            </w:r>
          </w:p>
          <w:p w14:paraId="1F1B07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2935 40 00 00</w:t>
            </w:r>
          </w:p>
          <w:p w14:paraId="6B0828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8B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3824.87</w:t>
            </w:r>
          </w:p>
          <w:p w14:paraId="10EF2B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162B450C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E3A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E36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Полибромовани</w:t>
            </w:r>
          </w:p>
          <w:p w14:paraId="07B7B9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бифенили (PBB)</w:t>
            </w:r>
          </w:p>
          <w:p w14:paraId="2E5A81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(хекса-)(*)</w:t>
            </w:r>
          </w:p>
          <w:p w14:paraId="6114D45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(окта-)</w:t>
            </w:r>
          </w:p>
          <w:p w14:paraId="7721FB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(дека-)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CA1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36355-01-8</w:t>
            </w:r>
          </w:p>
          <w:p w14:paraId="7F5E6A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27858-07-7</w:t>
            </w:r>
          </w:p>
          <w:p w14:paraId="642541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13654-09-6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D29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252-994-2</w:t>
            </w:r>
          </w:p>
          <w:p w14:paraId="396AF9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248-696-7</w:t>
            </w:r>
          </w:p>
          <w:p w14:paraId="57F9AC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237-137-2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C9D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0496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B7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2903 94 00 00</w:t>
            </w:r>
          </w:p>
          <w:p w14:paraId="0604D31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310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14:paraId="4DECFE0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4A90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C0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бифенили (PCB)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55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1336-36-3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76DC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71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64E1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0B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C8DE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14:paraId="0D7AB0F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6E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D1B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терфенили (PCT)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3B8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61788-33-8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304F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262-968-2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1B36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C10B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A33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87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14:paraId="6E493AB8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2F9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119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Прашкаста формулација која садржи смешу:</w:t>
            </w:r>
          </w:p>
          <w:p w14:paraId="2589FB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7%или више беномила</w:t>
            </w:r>
          </w:p>
          <w:p w14:paraId="398A52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10% или више карбофурана и 15% или више Тирама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B9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17804-35-2</w:t>
            </w:r>
          </w:p>
          <w:p w14:paraId="7AC961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  <w:p w14:paraId="1AB806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D5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241-775-7</w:t>
            </w:r>
          </w:p>
          <w:p w14:paraId="2C4C90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  <w:p w14:paraId="105DFE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44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3C99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95CB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  <w:p w14:paraId="0616493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  <w:p w14:paraId="2002DAE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C4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10F1E29D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E8E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E95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Тетраетил олово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DF9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78-00-2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B69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201-075-4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8B3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077B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D78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227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3811.11</w:t>
            </w:r>
          </w:p>
        </w:tc>
      </w:tr>
      <w:tr w:rsidR="007A55AE" w:rsidRPr="007A55AE" w14:paraId="51CBCDA6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6B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3CF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Тетраметил олово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D5D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75-74-1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877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200-897-0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8C2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6D9D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E7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3F8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3811.11</w:t>
            </w:r>
          </w:p>
        </w:tc>
      </w:tr>
      <w:tr w:rsidR="007A55AE" w:rsidRPr="007A55AE" w14:paraId="57649AE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2D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ED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Токсафен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3D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8001-35-2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C94B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260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A91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0EB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3808 59 00 10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B91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3217D5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5CB9E6A7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69E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A88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Сва трибутилкалај једињења укључујући</w:t>
            </w:r>
          </w:p>
          <w:p w14:paraId="70509ED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оксид</w:t>
            </w:r>
          </w:p>
          <w:p w14:paraId="5FE9E6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флуорид</w:t>
            </w:r>
          </w:p>
          <w:p w14:paraId="2B344C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метакрилат</w:t>
            </w:r>
          </w:p>
          <w:p w14:paraId="105728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бензоат</w:t>
            </w:r>
          </w:p>
          <w:p w14:paraId="7AB203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хлорид</w:t>
            </w:r>
          </w:p>
          <w:p w14:paraId="1A2B74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линолеат</w:t>
            </w:r>
          </w:p>
          <w:p w14:paraId="10137D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Трибутилкалај нафтенат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75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56-35-9</w:t>
            </w:r>
          </w:p>
          <w:p w14:paraId="4A3B4F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1983-10-4</w:t>
            </w:r>
          </w:p>
          <w:p w14:paraId="607509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2155-70-6</w:t>
            </w:r>
          </w:p>
          <w:p w14:paraId="04FCBF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4342-36-3</w:t>
            </w:r>
          </w:p>
          <w:p w14:paraId="6F491BA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1461-22-9</w:t>
            </w:r>
          </w:p>
          <w:p w14:paraId="62B5D7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24124-25-2</w:t>
            </w:r>
          </w:p>
          <w:p w14:paraId="751B94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85409-17-2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41AE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9BAA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  <w:p w14:paraId="7DEAA0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875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8D1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2931 20 00 00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494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36047CD3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7B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64D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(2,3-дибромпропил) фосфат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5E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126-72-7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45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204-799-9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53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560E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28C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FE0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3824.83</w:t>
            </w:r>
          </w:p>
        </w:tc>
      </w:tr>
      <w:tr w:rsidR="007A55AE" w:rsidRPr="007A55AE" w14:paraId="7408C2A3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8C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99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Трихлорфон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9E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52-68-6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5D7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200-149-3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BA9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53E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768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2931 54 00 00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2D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24C6A1F5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FE7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65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Флуорацетамид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93C4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640-19-7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B1D1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211-363-1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7709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63E8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957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0B54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3AA6F49A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00CF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D6AB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2EC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298-02-2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83E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206-052-2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71F5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A2D4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760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9E29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3808.91</w:t>
            </w:r>
          </w:p>
        </w:tc>
      </w:tr>
      <w:tr w:rsidR="007A55AE" w:rsidRPr="007A55AE" w14:paraId="2F8D0BA1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29C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2AA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Фосфамидон</w:t>
            </w:r>
          </w:p>
          <w:p w14:paraId="03E036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(растворљиве течне формулације које садрже више од 1000 g активне супстанце по литру)</w:t>
            </w:r>
          </w:p>
          <w:p w14:paraId="4B9C2A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Смеша (Е) 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(Z) изомера)</w:t>
            </w:r>
          </w:p>
          <w:p w14:paraId="4110DE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(Z)-изомер</w:t>
            </w:r>
          </w:p>
          <w:p w14:paraId="3F22F35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(Е)-изомер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DEB9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13171-21-6</w:t>
            </w:r>
          </w:p>
          <w:p w14:paraId="6EA375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23783-98-4</w:t>
            </w:r>
          </w:p>
          <w:p w14:paraId="0FE300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297-99-4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45D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236-116-5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CBC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85D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2AC3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CB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049B31AE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FB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9F9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Хексабромциклододекан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926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25637-99-4</w:t>
            </w:r>
          </w:p>
          <w:p w14:paraId="5C8470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3194-55-6</w:t>
            </w:r>
          </w:p>
          <w:p w14:paraId="5FDDBC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134237-50-6</w:t>
            </w:r>
          </w:p>
          <w:p w14:paraId="589D91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134237-51-7</w:t>
            </w:r>
          </w:p>
          <w:p w14:paraId="2FF1E6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134237-52-8</w:t>
            </w:r>
          </w:p>
          <w:p w14:paraId="6E1A7D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D45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247-148-4</w:t>
            </w:r>
          </w:p>
          <w:p w14:paraId="5A52B5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221-695-9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CD1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451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0F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F45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3824.99</w:t>
            </w:r>
          </w:p>
        </w:tc>
      </w:tr>
      <w:tr w:rsidR="007A55AE" w:rsidRPr="007A55AE" w14:paraId="3B29FA64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8E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9E12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Хексахлорбензен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F254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118-74-1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F0B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10A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C190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3A7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6DD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5C942A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3824.86</w:t>
            </w:r>
          </w:p>
        </w:tc>
      </w:tr>
      <w:tr w:rsidR="007A55AE" w:rsidRPr="007A55AE" w14:paraId="612F3AF4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A8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9AA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Хептахлор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67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76-44-8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3AD7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21B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E673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A8F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0EE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2F9423D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4BB1EB4D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92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826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Хлорбензилат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88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510-15-6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C3D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208-110-2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A45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A839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6FC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2918 18 00 00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9CF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41CC0A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67F25602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CCF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8E0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C37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57-74-9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56C8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1BD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2037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292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287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40BB2E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14:paraId="5B31B2C7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A6F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90DF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Хлордимеформ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A4C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6164-98-3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F7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228-200-5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E36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A7F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4405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517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14:paraId="2C9F330C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45C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BF3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Хлоровани алкани, С10-С13 (хлоровани парафини краћег С-низа)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4FA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85535-84-8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A8F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287-476-5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33E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2765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2DBD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3824 89 00 00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7D69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411F7578" w14:textId="77777777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19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E10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HCH (смеша изомера)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631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608-73-1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B51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210-168-9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EE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2667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1D2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408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14:paraId="669A1B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3824.85</w:t>
            </w:r>
          </w:p>
        </w:tc>
      </w:tr>
    </w:tbl>
    <w:p w14:paraId="6EEA4B7E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Легенда:</w:t>
      </w:r>
    </w:p>
    <w:p w14:paraId="2D5F04E1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„Категорија (*)” налази се ознака Категорије хемикалије, и то:</w:t>
      </w:r>
    </w:p>
    <w:p w14:paraId="314AF8FE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– пестицид,</w:t>
      </w:r>
    </w:p>
    <w:p w14:paraId="243EE62B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– индустријска хемикалија,</w:t>
      </w:r>
    </w:p>
    <w:p w14:paraId="1C10B473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ИОФП – изузетно опасна формулација пестицида.</w:t>
      </w:r>
    </w:p>
    <w:p w14:paraId="47E7556D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„Ограничење употребе (**)” налази се ознака ограничења употребе хемикалије у зависности од категорије хемикалије, и то:</w:t>
      </w:r>
    </w:p>
    <w:p w14:paraId="10C5128A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СO – строго ограничене,</w:t>
      </w:r>
    </w:p>
    <w:p w14:paraId="7364E6B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З – забрањене (у подкатегорији или подкатегорији произведених).</w:t>
      </w:r>
    </w:p>
    <w:p w14:paraId="00F4B9C1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„*” у колони „Назив хемикалије” означава хемикалију за коју важи забрана извоза.</w:t>
      </w:r>
    </w:p>
    <w:p w14:paraId="4786D38A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„</w:t>
      </w:r>
      <w:r w:rsidRPr="007A55AE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#</w:t>
      </w: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” у колони „CAS број” означава CAS број основне супстанцe.</w:t>
      </w:r>
    </w:p>
    <w:p w14:paraId="1A6E3857" w14:textId="4C2FB273" w:rsidR="007A55AE" w:rsidRPr="007A55AE" w:rsidRDefault="009E56C0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drawing>
          <wp:inline distT="0" distB="0" distL="0" distR="0" wp14:anchorId="21348167" wp14:editId="02427FDB">
            <wp:extent cx="5734050" cy="8070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336E" w14:textId="293DD8D8" w:rsidR="007A55AE" w:rsidRPr="007A55AE" w:rsidRDefault="009E56C0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drawing>
          <wp:inline distT="0" distB="0" distL="0" distR="0" wp14:anchorId="7655085C" wp14:editId="6090ACB0">
            <wp:extent cx="5734050" cy="80708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C3ED" w14:textId="400CC57A" w:rsidR="007A55AE" w:rsidRPr="007A55AE" w:rsidRDefault="009E56C0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drawing>
          <wp:inline distT="0" distB="0" distL="0" distR="0" wp14:anchorId="372E9740" wp14:editId="611D6732">
            <wp:extent cx="5734050" cy="80708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2114" w14:textId="509F0793" w:rsidR="007A55AE" w:rsidRPr="007A55AE" w:rsidRDefault="009E56C0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drawing>
          <wp:inline distT="0" distB="0" distL="0" distR="0" wp14:anchorId="116D4666" wp14:editId="5A88E3FB">
            <wp:extent cx="5734050" cy="8070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EF21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3.</w:t>
      </w:r>
    </w:p>
    <w:p w14:paraId="3629B049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Садржај захтева за спровођење PIC поступка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75"/>
        <w:gridCol w:w="632"/>
        <w:gridCol w:w="818"/>
        <w:gridCol w:w="435"/>
        <w:gridCol w:w="2728"/>
        <w:gridCol w:w="225"/>
        <w:gridCol w:w="49"/>
        <w:gridCol w:w="115"/>
        <w:gridCol w:w="754"/>
      </w:tblGrid>
      <w:tr w:rsidR="007A55AE" w:rsidRPr="007A55AE" w14:paraId="190725DB" w14:textId="77777777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CBE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1. Основни подаци о подносиоцу захтева</w:t>
            </w:r>
          </w:p>
        </w:tc>
      </w:tr>
      <w:tr w:rsidR="007A55AE" w:rsidRPr="007A55AE" w14:paraId="478F4F58" w14:textId="77777777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3F5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00A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Пословно име / назив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F684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3340811" w14:textId="77777777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3B2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834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Матични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5D4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2D146D96" w14:textId="77777777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652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1.3.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8395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Порески идентификациони број (ПИБ)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D939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4D489C9F" w14:textId="77777777" w:rsidTr="009203BE">
        <w:trPr>
          <w:trHeight w:val="45"/>
          <w:tblCellSpacing w:w="0" w:type="auto"/>
        </w:trPr>
        <w:tc>
          <w:tcPr>
            <w:tcW w:w="6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CE9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1.4.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56D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</w:t>
            </w: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69EA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Место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0DCF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03DBE781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4F2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3CA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C751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Поштански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626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226CAB78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DF2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E51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292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Улица 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ADC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933F26C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D2B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923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483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2BE8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0CDE8620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E7B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053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58E6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Телефакс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5342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4042E4C4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37D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1D9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B4E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53A1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0C84FC4" w14:textId="77777777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F0D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2. Подаци о одговорном лицу</w:t>
            </w:r>
          </w:p>
        </w:tc>
      </w:tr>
      <w:tr w:rsidR="007A55AE" w:rsidRPr="007A55AE" w14:paraId="2464F089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8CE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046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Име и презиме одговорног лица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454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6731D25F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7F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5E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Функција одговорног лица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088E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68E8FED5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846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3D02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телефон/телефакс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59B0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4F0EDD14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520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2.4.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9B0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C2E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6E06E5F" w14:textId="77777777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414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3. Општи подаци о увознику</w:t>
            </w:r>
          </w:p>
        </w:tc>
      </w:tr>
      <w:tr w:rsidR="007A55AE" w:rsidRPr="007A55AE" w14:paraId="08211990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70C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8A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Пословно име / назив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1B6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4DC2C8B7" w14:textId="77777777" w:rsidTr="009203BE">
        <w:trPr>
          <w:trHeight w:val="45"/>
          <w:tblCellSpacing w:w="0" w:type="auto"/>
        </w:trPr>
        <w:tc>
          <w:tcPr>
            <w:tcW w:w="7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71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3.2.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6BF3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</w:t>
            </w: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1D4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Држава, место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839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667C574A" w14:textId="77777777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E96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DA0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2E87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D45D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29A0AB57" w14:textId="77777777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8F1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641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673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Телефакс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9756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8A75767" w14:textId="77777777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EE1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C44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C201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20A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1547BB5E" w14:textId="77777777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0D9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4. Идентитет хемикалије, уколико је у облику супстанце</w:t>
            </w:r>
          </w:p>
        </w:tc>
      </w:tr>
      <w:tr w:rsidR="007A55AE" w:rsidRPr="007A55AE" w14:paraId="09E1F51B" w14:textId="77777777" w:rsidTr="009203BE">
        <w:trPr>
          <w:trHeight w:val="45"/>
          <w:tblCellSpacing w:w="0" w:type="auto"/>
        </w:trPr>
        <w:tc>
          <w:tcPr>
            <w:tcW w:w="12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BD3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Хемијски назив</w:t>
            </w:r>
          </w:p>
        </w:tc>
        <w:tc>
          <w:tcPr>
            <w:tcW w:w="1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4551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6A6C0A8E" w14:textId="77777777" w:rsidTr="009203BE">
        <w:trPr>
          <w:trHeight w:val="45"/>
          <w:tblCellSpacing w:w="0" w:type="auto"/>
        </w:trPr>
        <w:tc>
          <w:tcPr>
            <w:tcW w:w="12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4CFC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4876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53C0CEAD" w14:textId="77777777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DF0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5. Идентитет хемикалије, уколико је у облику смеше</w:t>
            </w:r>
          </w:p>
        </w:tc>
      </w:tr>
      <w:tr w:rsidR="007A55AE" w:rsidRPr="007A55AE" w14:paraId="4F574D7A" w14:textId="77777777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AE3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Назив смеше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97F5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E786C0D" w14:textId="77777777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41A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Хемијски назив и концентрације састојака (%)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E6B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1AA0DBCE" w14:textId="77777777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5F99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67D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14:paraId="281D3DD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прилогу захтева, достављам следећу документацију</w:t>
      </w:r>
      <w:r w:rsidRPr="007A55AE">
        <w:rPr>
          <w:rFonts w:ascii="Arial" w:hAnsi="Arial" w:cs="Arial"/>
          <w:noProof w:val="0"/>
          <w:color w:val="000000"/>
          <w:sz w:val="22"/>
          <w:szCs w:val="22"/>
          <w:vertAlign w:val="superscript"/>
          <w:lang w:val="en-US"/>
        </w:rPr>
        <w:t>1</w:t>
      </w: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1"/>
        <w:gridCol w:w="5066"/>
        <w:gridCol w:w="1371"/>
        <w:gridCol w:w="2643"/>
      </w:tblGrid>
      <w:tr w:rsidR="007A55AE" w:rsidRPr="007A55AE" w14:paraId="195C1F6C" w14:textId="77777777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FA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Р.бр.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5D0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Назив документа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8BF6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Форма документа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38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Издавалац документа</w:t>
            </w:r>
          </w:p>
        </w:tc>
      </w:tr>
      <w:tr w:rsidR="007A55AE" w:rsidRPr="007A55AE" w14:paraId="3466C5E1" w14:textId="77777777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E43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FF4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Информација са подацима прописаним за припрему обавештења о извозу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38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Оригинал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149B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Подносилац захтева</w:t>
            </w:r>
          </w:p>
        </w:tc>
      </w:tr>
      <w:tr w:rsidR="007A55AE" w:rsidRPr="007A55AE" w14:paraId="5C6F5F0E" w14:textId="77777777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29F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1ECA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Безбедносни лист хемикалије која је предмет извоза (по могућству на језику земље у коју се извози или на енглеском језику)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EA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Копија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8C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Подносилац захтева</w:t>
            </w:r>
          </w:p>
        </w:tc>
      </w:tr>
      <w:tr w:rsidR="007A55AE" w:rsidRPr="007A55AE" w14:paraId="5FCD2A01" w14:textId="77777777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87C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F7F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Доказ о уплаћеној такси за процену података који се достављају ради спровођења PIC поступка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88EF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Копија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041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Пошта, банка или институција овлашћена за послове платног промета</w:t>
            </w:r>
          </w:p>
        </w:tc>
      </w:tr>
    </w:tbl>
    <w:p w14:paraId="5CD16125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 Документа која се достављају у копији, подносилац захтева може доставити и у оригиналу или овереној копији, по свом избору</w:t>
      </w:r>
    </w:p>
    <w:p w14:paraId="6788C126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Упознат/а сам да, уколико наведене податке и документа, неопходна за одлучивање органа, не поднесем у року од осам дана, захтев за покретање поступка ће се сматрати неуредним и решењем ће се одбацити.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3"/>
        <w:gridCol w:w="2265"/>
        <w:gridCol w:w="630"/>
        <w:gridCol w:w="1855"/>
        <w:gridCol w:w="221"/>
        <w:gridCol w:w="4927"/>
      </w:tblGrid>
      <w:tr w:rsidR="007A55AE" w:rsidRPr="007A55AE" w14:paraId="7B79C15E" w14:textId="77777777" w:rsidTr="009203BE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6C0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58A5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9BA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дана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65F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ABF1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2A11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______________________________________________</w:t>
            </w:r>
          </w:p>
        </w:tc>
      </w:tr>
      <w:tr w:rsidR="007A55AE" w:rsidRPr="007A55AE" w14:paraId="0B802587" w14:textId="77777777" w:rsidTr="009203BE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C3C3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E062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FFF8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9EE2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306F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Потпис подносиоца захтева</w:t>
            </w:r>
          </w:p>
        </w:tc>
      </w:tr>
    </w:tbl>
    <w:p w14:paraId="4E2C6B0F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4.</w:t>
      </w:r>
    </w:p>
    <w:p w14:paraId="1913EF13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Списак земаља чланица Ротердамске конвенције које захтевају информације о транзиту хемикалија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59"/>
        <w:gridCol w:w="6672"/>
      </w:tblGrid>
      <w:tr w:rsidR="007A55AE" w:rsidRPr="007A55AE" w14:paraId="74DE5C1A" w14:textId="77777777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707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Земља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40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Захтеване информације</w:t>
            </w:r>
          </w:p>
        </w:tc>
      </w:tr>
      <w:tr w:rsidR="007A55AE" w:rsidRPr="007A55AE" w14:paraId="1A455E3D" w14:textId="77777777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4EC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BE3F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CD6D4FB" w14:textId="77777777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060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306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54CC54E9" w14:textId="77777777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57AC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C73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14:paraId="3DE2621C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5.</w:t>
      </w:r>
    </w:p>
    <w:p w14:paraId="30DAA27E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ОПАСНИХ ХЕМИКАЛИЈА И ПРОИЗВОДА ЧИЈИ ЈЕ ИЗВОЗ ЗАБРАЊЕН</w:t>
      </w:r>
    </w:p>
    <w:p w14:paraId="4E9878D7" w14:textId="77777777"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Табела 1: Списак дуготрајних органских загађујућих супстанци са листи из Анекса А и Б Стокхолмске конвенције о дуготраjним органским загађујућим супстанцама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78"/>
        <w:gridCol w:w="2774"/>
        <w:gridCol w:w="4779"/>
      </w:tblGrid>
      <w:tr w:rsidR="007A55AE" w:rsidRPr="007A55AE" w14:paraId="4DF981CE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0AB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Опис хемикалије или производа чији је извоз забрањен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B18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Додатне појединости где је то релевантно (нпр. назив хемикалије, EINECS број, CAS број итд.)</w:t>
            </w:r>
          </w:p>
        </w:tc>
      </w:tr>
      <w:tr w:rsidR="007A55AE" w:rsidRPr="007A55AE" w14:paraId="7CD9842E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912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F67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Алдрин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9F96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206-215-8,</w:t>
            </w:r>
          </w:p>
          <w:p w14:paraId="3EA243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309-00-2,</w:t>
            </w:r>
          </w:p>
          <w:p w14:paraId="7206759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14:paraId="1DFBB16C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DB9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D61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(DDT) (1,1,1-трихлор-2,2-бис (p-хлорфенил) етан)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628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200-024-3,</w:t>
            </w:r>
          </w:p>
          <w:p w14:paraId="63F7F9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50-29-3,</w:t>
            </w:r>
          </w:p>
          <w:p w14:paraId="3B2BE4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92 00 00</w:t>
            </w:r>
          </w:p>
        </w:tc>
      </w:tr>
      <w:tr w:rsidR="007A55AE" w:rsidRPr="007A55AE" w14:paraId="3C5E7F32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23FF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CEEB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Диелдрин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F23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200-484-5,</w:t>
            </w:r>
          </w:p>
          <w:p w14:paraId="7D4056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60-57-1,</w:t>
            </w:r>
          </w:p>
          <w:p w14:paraId="28360B5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2910 40 00 00</w:t>
            </w:r>
          </w:p>
        </w:tc>
      </w:tr>
      <w:tr w:rsidR="007A55AE" w:rsidRPr="007A55AE" w14:paraId="23C70881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2728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0D5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Дикофол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200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204-082-0,</w:t>
            </w:r>
          </w:p>
          <w:p w14:paraId="10B603B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115-32-2,</w:t>
            </w:r>
          </w:p>
          <w:p w14:paraId="31B910D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2906 29 00 00</w:t>
            </w:r>
          </w:p>
        </w:tc>
      </w:tr>
      <w:tr w:rsidR="007A55AE" w:rsidRPr="007A55AE" w14:paraId="0F6C78A6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E09E4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E3F2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Ендосулфан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88E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204-079-4,</w:t>
            </w:r>
          </w:p>
          <w:p w14:paraId="0662BA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115-29-7,</w:t>
            </w:r>
          </w:p>
          <w:p w14:paraId="149767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2920 30 00 00</w:t>
            </w:r>
          </w:p>
        </w:tc>
      </w:tr>
      <w:tr w:rsidR="007A55AE" w:rsidRPr="007A55AE" w14:paraId="42C0261D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D256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114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56C3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200-775-7,</w:t>
            </w:r>
          </w:p>
          <w:p w14:paraId="0AB4B5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72-20-8,</w:t>
            </w:r>
          </w:p>
          <w:p w14:paraId="519B02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2910 50 00 00</w:t>
            </w:r>
          </w:p>
        </w:tc>
      </w:tr>
      <w:tr w:rsidR="007A55AE" w:rsidRPr="007A55AE" w14:paraId="5AF43F4A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301A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12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Мирекс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3C06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219-196-6,</w:t>
            </w:r>
          </w:p>
          <w:p w14:paraId="183890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2385-85-5,</w:t>
            </w:r>
          </w:p>
          <w:p w14:paraId="4D1C8A5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83 00 00</w:t>
            </w:r>
          </w:p>
        </w:tc>
      </w:tr>
      <w:tr w:rsidR="007A55AE" w:rsidRPr="007A55AE" w14:paraId="73E84664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CD43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50F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Пентабромдифенилетар</w:t>
            </w:r>
          </w:p>
          <w:p w14:paraId="084A435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717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251-084-2 и остали,</w:t>
            </w:r>
          </w:p>
          <w:p w14:paraId="3F227B5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32534-81-9 и остали,</w:t>
            </w:r>
          </w:p>
          <w:p w14:paraId="28E1A79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31 00</w:t>
            </w:r>
          </w:p>
        </w:tc>
      </w:tr>
      <w:tr w:rsidR="007A55AE" w:rsidRPr="007A55AE" w14:paraId="3771411F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5D0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B4C6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Пентахлорбензен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053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210-172-5,</w:t>
            </w:r>
          </w:p>
          <w:p w14:paraId="308495A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608-93-5,</w:t>
            </w:r>
          </w:p>
          <w:p w14:paraId="696DE18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93 00 00</w:t>
            </w:r>
          </w:p>
        </w:tc>
      </w:tr>
      <w:tr w:rsidR="007A55AE" w:rsidRPr="007A55AE" w14:paraId="6DB84BFC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C16A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D0C8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79D4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201-778-6 и остали,</w:t>
            </w:r>
          </w:p>
          <w:p w14:paraId="0719394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87-86-5 и остали, Тарифна ознака Царинске тарифе: 2908 11 00 00 2908 19 00 00 и остали</w:t>
            </w:r>
          </w:p>
        </w:tc>
      </w:tr>
      <w:tr w:rsidR="007A55AE" w:rsidRPr="007A55AE" w14:paraId="7C847EDE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FCE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Забрана извоза односи се само на пену за гашење пожара која садржи или може садржати PFOA, њене соли и PFOA-сродна једињења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E1B9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 PFOA-сродна једињења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512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206-397-9 и остали,</w:t>
            </w:r>
          </w:p>
          <w:p w14:paraId="6501436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335-67-1 и остали, Тарифна ознака Царинске тарифе: 2915 90 70 90 и остали</w:t>
            </w:r>
          </w:p>
        </w:tc>
      </w:tr>
      <w:tr w:rsidR="007A55AE" w:rsidRPr="007A55AE" w14:paraId="3D4FED83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F5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Забрана извоза не примењује се када се PFOS, њене соли и перфлуороктан сулфонил флуорид користе у супресантима замагљења у процесу недекоративног хромирања (VI) у затвореним системима.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03E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Перфлуороктан сулфонска киселина (PFOS), њене соли и перфлуороктан сулфонил флуорид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972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217-179-8, 220-527-1, 274-460-8, 260-375-3 и остали,</w:t>
            </w:r>
          </w:p>
          <w:p w14:paraId="716EA8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1763-23-1, 2795-39-3, 70225-14-8, 56773-42-3 и остали, Тарифна ознака Царинске тарифе: 2904 31 00 00, 2904 34 00 00, 2922 16 00 00, 2923 30 00 00 и остали</w:t>
            </w:r>
          </w:p>
        </w:tc>
      </w:tr>
      <w:tr w:rsidR="007A55AE" w:rsidRPr="007A55AE" w14:paraId="606E6543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7976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90C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Полихлоровани бифенили (PCB)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FD8D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215-648-1 и остали,</w:t>
            </w:r>
          </w:p>
          <w:p w14:paraId="7C6F99D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1336-36-3 и остали, Тарифна ознака Царинске тарифе: 2903 99 80 00</w:t>
            </w:r>
          </w:p>
        </w:tc>
      </w:tr>
      <w:tr w:rsidR="007A55AE" w:rsidRPr="007A55AE" w14:paraId="2A790ADE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F9B2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0CD0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Полихлоровани нафталени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6BB3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274-864-4,</w:t>
            </w:r>
          </w:p>
          <w:p w14:paraId="466A25C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70776-03-3 и остали,</w:t>
            </w:r>
          </w:p>
          <w:p w14:paraId="7138C8B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3824 99 92 90</w:t>
            </w:r>
          </w:p>
        </w:tc>
      </w:tr>
      <w:tr w:rsidR="007A55AE" w:rsidRPr="007A55AE" w14:paraId="27F5B302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2C03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CD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Тетрабромдифенилетар</w:t>
            </w:r>
          </w:p>
          <w:p w14:paraId="52E3507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270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254-787-2 и остали,</w:t>
            </w:r>
          </w:p>
          <w:p w14:paraId="0DFFEE3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40088-47-9 и остали,</w:t>
            </w:r>
          </w:p>
          <w:p w14:paraId="2E63064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173FC9FC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110F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D6C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Токсафен (камфехлор)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5E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232-283-3,</w:t>
            </w:r>
          </w:p>
          <w:p w14:paraId="27CFB9F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8001-35-2,</w:t>
            </w:r>
          </w:p>
          <w:p w14:paraId="671E7A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3808 59 00 10</w:t>
            </w:r>
          </w:p>
        </w:tc>
      </w:tr>
      <w:tr w:rsidR="007A55AE" w:rsidRPr="007A55AE" w14:paraId="78C2452F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906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4A0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Хексабромбифенил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4DDD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252-994-2,</w:t>
            </w:r>
          </w:p>
          <w:p w14:paraId="731F8ED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36355-01-8,</w:t>
            </w:r>
          </w:p>
          <w:p w14:paraId="1CB8CD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94 00 00</w:t>
            </w:r>
          </w:p>
        </w:tc>
      </w:tr>
      <w:tr w:rsidR="007A55AE" w:rsidRPr="007A55AE" w14:paraId="3171A769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50EB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59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Хексахлорбутадиен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E0D2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201-765-5,</w:t>
            </w:r>
          </w:p>
          <w:p w14:paraId="0DDB60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87-68-3,</w:t>
            </w:r>
          </w:p>
          <w:p w14:paraId="340150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29 00 00</w:t>
            </w:r>
          </w:p>
        </w:tc>
      </w:tr>
      <w:tr w:rsidR="007A55AE" w:rsidRPr="007A55AE" w14:paraId="5817FB0B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0250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9A5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Хексабромдифенилетар</w:t>
            </w:r>
          </w:p>
          <w:p w14:paraId="471D55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964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253-058-6,</w:t>
            </w:r>
          </w:p>
          <w:p w14:paraId="254B74B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36483-60-0 и остали,</w:t>
            </w:r>
          </w:p>
          <w:p w14:paraId="5AC87A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11730420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6C2E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076C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Хексабромциклододекан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AB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247-148-4, 221-695-9</w:t>
            </w:r>
          </w:p>
          <w:p w14:paraId="7C2BCC1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CAS број 25637-99-4, 3194-55-6, 134237-50-6, 134237-51-7, 134237-52-8 и остали,</w:t>
            </w:r>
          </w:p>
          <w:p w14:paraId="37429C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89 80 00</w:t>
            </w:r>
          </w:p>
        </w:tc>
      </w:tr>
      <w:tr w:rsidR="007A55AE" w:rsidRPr="007A55AE" w14:paraId="53537B77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2046A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0003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Хексахлорбензен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62B0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204-273-9,</w:t>
            </w:r>
          </w:p>
          <w:p w14:paraId="029DA9F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118-74-1,</w:t>
            </w:r>
          </w:p>
          <w:p w14:paraId="758D93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92 00 00</w:t>
            </w:r>
          </w:p>
        </w:tc>
      </w:tr>
      <w:tr w:rsidR="007A55AE" w:rsidRPr="007A55AE" w14:paraId="7C70A0AC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46078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5A61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Хексахлорциклохексани, укључујући линдан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0EF8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200-401-2, 206-270-8, 206-271-3, 210-168-9,</w:t>
            </w:r>
          </w:p>
          <w:p w14:paraId="619128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58-89-9, 319-84-6, 319-85-7, 608-73-1,</w:t>
            </w:r>
          </w:p>
          <w:p w14:paraId="18C945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81 00 00</w:t>
            </w:r>
          </w:p>
        </w:tc>
      </w:tr>
      <w:tr w:rsidR="007A55AE" w:rsidRPr="007A55AE" w14:paraId="0BF53E43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0DCF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10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Хептабромдифенилетар</w:t>
            </w:r>
          </w:p>
          <w:p w14:paraId="40BAB7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EC9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273-031-2,</w:t>
            </w:r>
          </w:p>
          <w:p w14:paraId="625066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68928-80-3 и остали,</w:t>
            </w:r>
          </w:p>
          <w:p w14:paraId="417DA37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136D95CD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259FE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3545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Хептахлор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889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200-962-3,</w:t>
            </w:r>
          </w:p>
          <w:p w14:paraId="609392B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76-44-8</w:t>
            </w:r>
          </w:p>
          <w:p w14:paraId="186FC88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14:paraId="03FC198C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8A55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D2DC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Хлордан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770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200-349-0,</w:t>
            </w:r>
          </w:p>
          <w:p w14:paraId="6E3CF6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57-74-9,</w:t>
            </w:r>
          </w:p>
          <w:p w14:paraId="33C7686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14:paraId="462C2942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CCE32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F59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Хлордекон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C639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205-601-3,</w:t>
            </w:r>
          </w:p>
          <w:p w14:paraId="140689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143-50-0,</w:t>
            </w:r>
          </w:p>
          <w:p w14:paraId="59D7C84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2914 71 00 00</w:t>
            </w:r>
          </w:p>
        </w:tc>
      </w:tr>
      <w:tr w:rsidR="007A55AE" w:rsidRPr="007A55AE" w14:paraId="25A42C43" w14:textId="77777777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A969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F23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Хлоровани алкани, С10-С13 (хлоровани парафини краћег С-низа)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B165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287-476-5,</w:t>
            </w:r>
          </w:p>
          <w:p w14:paraId="31F5438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85535-84-8,</w:t>
            </w:r>
          </w:p>
          <w:p w14:paraId="292C5AC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3824 89 00 00</w:t>
            </w:r>
          </w:p>
        </w:tc>
      </w:tr>
      <w:tr w:rsidR="007A55AE" w:rsidRPr="007A55AE" w14:paraId="7E22F3DA" w14:textId="77777777" w:rsidTr="009203BE">
        <w:trPr>
          <w:trHeight w:val="45"/>
          <w:tblCellSpacing w:w="0" w:type="auto"/>
        </w:trPr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CC4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1. Забрана извоза примењује се само на производе који садрже тетра-, пента-, хекса-, хепта- и 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декабромдифенил етар у укупној концентрацији једнакој или већој од 500 mg/kg.</w:t>
            </w:r>
          </w:p>
          <w:p w14:paraId="6BA278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 Изузетно од првог става, производи у којима је концентрација 500 mg/kg или већа, због веће концентрације декабромдифенил етра, изузети су од забране извоза, за дозвољене начине коришћења, у складу са прописом којим се уређују забране и ограничења производње, стављања у промет и коришћења хемикалија.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0801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Тетрабромдифенил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36A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254-787-2 и остали,</w:t>
            </w:r>
          </w:p>
          <w:p w14:paraId="4EC2EDF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40088-47-9 и остали,</w:t>
            </w:r>
          </w:p>
          <w:p w14:paraId="27302C5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158E4B8B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ED0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E0E1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044B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251-084-2 и остали,</w:t>
            </w:r>
          </w:p>
          <w:p w14:paraId="042882E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32534-81-9 и остали,</w:t>
            </w:r>
          </w:p>
          <w:p w14:paraId="2131FB9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31 00</w:t>
            </w:r>
          </w:p>
        </w:tc>
      </w:tr>
      <w:tr w:rsidR="007A55AE" w:rsidRPr="007A55AE" w14:paraId="611B6820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CBF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A77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520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253-058-6 и остали,</w:t>
            </w:r>
          </w:p>
          <w:p w14:paraId="649BA40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36483-60-0, и остали</w:t>
            </w:r>
          </w:p>
          <w:p w14:paraId="41F14CC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2F5F3585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7ACC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E8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FFAD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273-031-2 и остали,</w:t>
            </w:r>
          </w:p>
          <w:p w14:paraId="35271B0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68928-80-3 и остали,</w:t>
            </w:r>
          </w:p>
          <w:p w14:paraId="38444D8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14:paraId="3246B56E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045B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51D7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Декабромдифенил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8CC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214-604-9 и остали,</w:t>
            </w:r>
          </w:p>
          <w:p w14:paraId="1B275C2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1163-19-5 и остали,</w:t>
            </w:r>
          </w:p>
          <w:p w14:paraId="5006DC8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</w:tbl>
    <w:p w14:paraId="5DAB1201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Табела 2: Остале опасне хемикалије чији је извоз забрањен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9"/>
        <w:gridCol w:w="2384"/>
        <w:gridCol w:w="5766"/>
        <w:gridCol w:w="1222"/>
      </w:tblGrid>
      <w:tr w:rsidR="007A55AE" w:rsidRPr="007A55AE" w14:paraId="3F188F72" w14:textId="77777777" w:rsidTr="009203BE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E906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2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753D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Опис хемикалије или производа чији је извоз забрањен (*)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7C8A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Додатне појединости где је то релевантно</w:t>
            </w:r>
            <w:r w:rsidRPr="007A55AE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(нпр. Назив хемикалије, EINECS број, CAS број итд.)</w:t>
            </w:r>
          </w:p>
        </w:tc>
      </w:tr>
      <w:tr w:rsidR="007A55AE" w:rsidRPr="007A55AE" w14:paraId="7655FB86" w14:textId="77777777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E2C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C861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1425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  <w:p w14:paraId="5AECA04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E105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</w:t>
            </w:r>
          </w:p>
        </w:tc>
      </w:tr>
      <w:tr w:rsidR="007A55AE" w:rsidRPr="007A55AE" w14:paraId="45E4C46D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F31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863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Козметички сапуни који садрже живу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62FE3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FDB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3401 11 00 00</w:t>
            </w:r>
          </w:p>
          <w:p w14:paraId="543E398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3401 19 00 00</w:t>
            </w:r>
          </w:p>
          <w:p w14:paraId="723242F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3401 20 10 00</w:t>
            </w:r>
          </w:p>
          <w:p w14:paraId="0D3FE3C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3401 20 90 00</w:t>
            </w:r>
          </w:p>
          <w:p w14:paraId="671258C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3401 30 00 00</w:t>
            </w:r>
          </w:p>
        </w:tc>
      </w:tr>
      <w:tr w:rsidR="007A55AE" w:rsidRPr="007A55AE" w14:paraId="2839EA2E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664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CC7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Елементарна жива и смеше елементарне живе са другим супстанцама, укључујући легуре живе које садрже најмање 95% живе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007A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  <w:p w14:paraId="1C12947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852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14:paraId="5A1C322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  <w:p w14:paraId="06BC440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2843 90 10 00</w:t>
            </w:r>
          </w:p>
          <w:p w14:paraId="7F8B90AB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2853 90 90 00</w:t>
            </w:r>
          </w:p>
        </w:tc>
      </w:tr>
      <w:tr w:rsidR="007A55AE" w:rsidRPr="007A55AE" w14:paraId="6E29291E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9BC8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79E1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Једињења живе осим једињења која се извозе за потребе лабораторијског истраживања или лабораторијских анализа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7E7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(I) хлорид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Cl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10112-91-1, 233-307-5)</w:t>
            </w:r>
          </w:p>
          <w:p w14:paraId="26FA3B6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оксид (HgО, 21908-53-2, 244-654-7)</w:t>
            </w:r>
          </w:p>
          <w:p w14:paraId="68C5CEE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сулфат (HgSO4, 7783-35-9, 231-992-5)</w:t>
            </w:r>
          </w:p>
          <w:p w14:paraId="079EA699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нитрат (Hg(НО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), 10045-94-0, 233-152-3)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DDA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14:paraId="346A022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2852 90 00 11</w:t>
            </w:r>
          </w:p>
          <w:p w14:paraId="61E05C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14:paraId="773CAF97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2852 90 00 19</w:t>
            </w:r>
          </w:p>
        </w:tc>
      </w:tr>
      <w:tr w:rsidR="007A55AE" w:rsidRPr="007A55AE" w14:paraId="0C892A20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481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FB8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Руда цинабарит, осим када се извози за потребе лабораторијског истраживања или лабораторијских анализа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7840D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BE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2617 90 00 00</w:t>
            </w:r>
          </w:p>
        </w:tc>
      </w:tr>
      <w:tr w:rsidR="007A55AE" w:rsidRPr="007A55AE" w14:paraId="35D2F6ED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D17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77E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Смеше елементарне живе са другим супстанцама, укључујући легуре живе, које нису обухваћене под редним бројем 2 и сва једињења живе која нису обухваћена под редним бројевима 3 и 4, ако се те смеше или једињења извозе у сврху регенерисања елементарне живе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1887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Укључујући: Жива (I) сулфат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SO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7783-36-0, 231-993-0), Жива (II) tiocijanat (Hg(SCN)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592-85-8, 209-773-0), Жива (I) јодид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I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2,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15385-57-6, 239-409-6)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C9D62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14:paraId="2ACEB13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2852 90 00 11</w:t>
            </w:r>
          </w:p>
          <w:p w14:paraId="567235B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14:paraId="7683B56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2852 90 00 19</w:t>
            </w:r>
          </w:p>
        </w:tc>
      </w:tr>
      <w:tr w:rsidR="007A55AE" w:rsidRPr="007A55AE" w14:paraId="77B255C3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B9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47CC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Средства за заштиту биља и биоцидни производи који садрже живу или једињење живе намерно додато.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9477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37F95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14:paraId="3E609656" w14:textId="77777777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037E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FB0BF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Следећи неелектрични мерни уређаји који садрже живу или једињење живе намерно додато:</w:t>
            </w:r>
          </w:p>
          <w:p w14:paraId="2B6C5D2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а) барометри;</w:t>
            </w:r>
          </w:p>
          <w:p w14:paraId="773EDC90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б) хигрометри;</w:t>
            </w:r>
          </w:p>
          <w:p w14:paraId="41A0650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в) манометри;</w:t>
            </w:r>
          </w:p>
          <w:p w14:paraId="4150291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г) термометри и други неелектрични уређаји за мерење температуре;</w:t>
            </w:r>
          </w:p>
          <w:p w14:paraId="3B451AA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д) сфигмоманометри;</w:t>
            </w:r>
          </w:p>
          <w:p w14:paraId="651BE3C3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ђ) мерачи напрезања у плетизмографима;</w:t>
            </w:r>
          </w:p>
          <w:p w14:paraId="79FD960A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е) живини пикнометри;</w:t>
            </w:r>
          </w:p>
          <w:p w14:paraId="1071F48C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ж) мерни уређаји са живом за одређивање тачке размекшавања;</w:t>
            </w:r>
          </w:p>
          <w:p w14:paraId="7EBF5C86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Овим нису обухваћени следећи мерни уређаји:</w:t>
            </w:r>
          </w:p>
          <w:p w14:paraId="0E4D6D54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-неелектрични мерни уређаји уграђени у велику опрему или употребљени за изузетно прецизно мерење тамо где нису доступне алтернативе које не садрже живу;</w:t>
            </w:r>
          </w:p>
          <w:p w14:paraId="4B67F1AD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-мерни уређаји који су на дан 3. октобра 2007. године били старији од 50 година;</w:t>
            </w:r>
          </w:p>
          <w:p w14:paraId="6DAF6298" w14:textId="77777777"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-мерни уређаји који треба да се прикажу на јавним изложбама од културног и историјског значаја.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65EDF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28260" w14:textId="77777777"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14:paraId="1A7425A8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(*) Забрана извоза не примењује се на следеће производе којима је додата жива:</w:t>
      </w:r>
    </w:p>
    <w:p w14:paraId="74D54B49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а) производе који су од изузетног значаја за цивилну заштиту и војне сврхе;</w:t>
      </w:r>
    </w:p>
    <w:p w14:paraId="35B624A2" w14:textId="77777777"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б) производе намењене за истраживање, калибрацију инструмената или за употребу као референтни стандард.</w:t>
      </w:r>
    </w:p>
    <w:p w14:paraId="27A83119" w14:textId="77777777" w:rsidR="007A55AE" w:rsidRPr="007A55AE" w:rsidRDefault="007A55AE" w:rsidP="007A55AE">
      <w:pPr>
        <w:spacing w:after="20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7A70422D" w14:textId="77777777" w:rsidR="007A55AE" w:rsidRDefault="007A55AE" w:rsidP="00D70371"/>
    <w:sectPr w:rsidR="007A55AE" w:rsidSect="00FD359D">
      <w:footerReference w:type="default" r:id="rId11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CAE4" w14:textId="77777777" w:rsidR="00BF3BB6" w:rsidRDefault="00BF3BB6" w:rsidP="00517A41">
      <w:r>
        <w:separator/>
      </w:r>
    </w:p>
  </w:endnote>
  <w:endnote w:type="continuationSeparator" w:id="0">
    <w:p w14:paraId="762D5236" w14:textId="77777777" w:rsidR="00BF3BB6" w:rsidRDefault="00BF3BB6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C8AD" w14:textId="77777777"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246B39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14:paraId="3AA85D74" w14:textId="77777777"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D457F" w14:textId="77777777" w:rsidR="00BF3BB6" w:rsidRDefault="00BF3BB6" w:rsidP="00517A41">
      <w:r>
        <w:separator/>
      </w:r>
    </w:p>
  </w:footnote>
  <w:footnote w:type="continuationSeparator" w:id="0">
    <w:p w14:paraId="6944ABF9" w14:textId="77777777" w:rsidR="00BF3BB6" w:rsidRDefault="00BF3BB6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hideSpellingErrors/>
  <w:attachedTemplate r:id="rId1"/>
  <w:defaultTabStop w:val="720"/>
  <w:hyphenationZone w:val="425"/>
  <w:characterSpacingControl w:val="doNotCompress"/>
  <w:hdr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831BD"/>
    <w:rsid w:val="00192081"/>
    <w:rsid w:val="001C11FA"/>
    <w:rsid w:val="00246B39"/>
    <w:rsid w:val="00251BA3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7A55AE"/>
    <w:rsid w:val="0081111A"/>
    <w:rsid w:val="00905917"/>
    <w:rsid w:val="00932A9A"/>
    <w:rsid w:val="00944E3C"/>
    <w:rsid w:val="009A1B18"/>
    <w:rsid w:val="009B7D5A"/>
    <w:rsid w:val="009E56C0"/>
    <w:rsid w:val="00A31AF5"/>
    <w:rsid w:val="00A43155"/>
    <w:rsid w:val="00A62947"/>
    <w:rsid w:val="00BF3BB6"/>
    <w:rsid w:val="00C40AD5"/>
    <w:rsid w:val="00C972FC"/>
    <w:rsid w:val="00CB1440"/>
    <w:rsid w:val="00D45A18"/>
    <w:rsid w:val="00D70371"/>
    <w:rsid w:val="00DA309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."/>
  <w:listSeparator w:val=","/>
  <w14:docId w14:val="01DDFD85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2.dotx</Template>
  <TotalTime>2</TotalTime>
  <Pages>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Microsoft account</cp:lastModifiedBy>
  <cp:revision>6</cp:revision>
  <dcterms:created xsi:type="dcterms:W3CDTF">2023-11-15T20:00:00Z</dcterms:created>
  <dcterms:modified xsi:type="dcterms:W3CDTF">2023-12-28T10:18:00Z</dcterms:modified>
</cp:coreProperties>
</file>